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2A234" w14:textId="272E9679" w:rsidR="00BD394A" w:rsidRDefault="00BD394A" w:rsidP="00441CF3">
      <w:pPr>
        <w:rPr>
          <w:rFonts w:asciiTheme="majorHAnsi" w:hAnsiTheme="majorHAnsi" w:cstheme="majorHAnsi"/>
        </w:rPr>
      </w:pPr>
    </w:p>
    <w:p w14:paraId="22438803" w14:textId="3E2FA5F6" w:rsidR="008B3E5D" w:rsidRDefault="003A76CA" w:rsidP="00441CF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EFD2E0" wp14:editId="04552793">
                <wp:simplePos x="0" y="0"/>
                <wp:positionH relativeFrom="column">
                  <wp:posOffset>-57150</wp:posOffset>
                </wp:positionH>
                <wp:positionV relativeFrom="paragraph">
                  <wp:posOffset>660400</wp:posOffset>
                </wp:positionV>
                <wp:extent cx="5838825" cy="1033145"/>
                <wp:effectExtent l="0" t="0" r="28575" b="14605"/>
                <wp:wrapTight wrapText="bothSides">
                  <wp:wrapPolygon edited="0">
                    <wp:start x="0" y="0"/>
                    <wp:lineTo x="0" y="18719"/>
                    <wp:lineTo x="352" y="21507"/>
                    <wp:lineTo x="423" y="21507"/>
                    <wp:lineTo x="21635" y="21507"/>
                    <wp:lineTo x="21635" y="2788"/>
                    <wp:lineTo x="21212" y="0"/>
                    <wp:lineTo x="0" y="0"/>
                  </wp:wrapPolygon>
                </wp:wrapTight>
                <wp:docPr id="81" name="Rectangle : avec coins rognés en diagona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033145"/>
                        </a:xfrm>
                        <a:prstGeom prst="snip2DiagRect">
                          <a:avLst/>
                        </a:prstGeom>
                        <a:noFill/>
                        <a:ln>
                          <a:solidFill>
                            <a:srgbClr val="44492D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4A7C8D" w14:textId="77777777" w:rsidR="003A76CA" w:rsidRDefault="003A76CA" w:rsidP="001557E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aps/>
                                <w:color w:val="000000" w:themeColor="text1"/>
                                <w:lang w:bidi="fr-FR"/>
                              </w:rPr>
                            </w:pPr>
                          </w:p>
                          <w:p w14:paraId="75497171" w14:textId="089C8B88" w:rsidR="00C97740" w:rsidRDefault="001557E6" w:rsidP="001557E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bidi="fr-FR"/>
                              </w:rPr>
                            </w:pPr>
                            <w:r w:rsidRPr="00AC093C">
                              <w:rPr>
                                <w:rFonts w:asciiTheme="majorHAnsi" w:hAnsiTheme="majorHAnsi" w:cstheme="majorHAnsi"/>
                                <w:caps/>
                                <w:color w:val="000000" w:themeColor="text1"/>
                                <w:lang w:bidi="fr-FR"/>
                              </w:rPr>
                              <w:t>À</w:t>
                            </w:r>
                            <w:r w:rsidRPr="001557E6">
                              <w:rPr>
                                <w:rFonts w:asciiTheme="majorHAnsi" w:hAnsiTheme="majorHAnsi" w:cstheme="majorHAnsi"/>
                                <w:caps/>
                                <w:color w:val="000000" w:themeColor="text1"/>
                                <w:lang w:bidi="fr-FR"/>
                              </w:rPr>
                              <w:t xml:space="preserve"> envoyer </w:t>
                            </w:r>
                            <w:r w:rsidRPr="00AC093C">
                              <w:rPr>
                                <w:rFonts w:asciiTheme="majorHAnsi" w:hAnsiTheme="majorHAnsi" w:cstheme="majorHAnsi"/>
                                <w:caps/>
                                <w:color w:val="000000" w:themeColor="text1"/>
                                <w:lang w:bidi="fr-FR"/>
                              </w:rPr>
                              <w:t xml:space="preserve">par e-mail </w:t>
                            </w:r>
                            <w:r w:rsidRPr="001557E6">
                              <w:rPr>
                                <w:rFonts w:asciiTheme="majorHAnsi" w:hAnsiTheme="majorHAnsi" w:cstheme="majorHAnsi"/>
                                <w:caps/>
                                <w:color w:val="000000" w:themeColor="text1"/>
                                <w:lang w:bidi="fr-FR"/>
                              </w:rPr>
                              <w:t>à</w:t>
                            </w:r>
                            <w:r w:rsidR="00E84FC4">
                              <w:rPr>
                                <w:rFonts w:asciiTheme="majorHAnsi" w:hAnsiTheme="majorHAnsi" w:cstheme="majorHAnsi"/>
                                <w:caps/>
                                <w:color w:val="000000" w:themeColor="text1"/>
                                <w:lang w:bidi="fr-FR"/>
                              </w:rPr>
                              <w:t xml:space="preserve"> </w:t>
                            </w:r>
                            <w:hyperlink r:id="rId11" w:history="1">
                              <w:r w:rsidR="00C97740" w:rsidRPr="0091050E">
                                <w:rPr>
                                  <w:rStyle w:val="Lienhypertexte"/>
                                  <w:rFonts w:asciiTheme="majorHAnsi" w:hAnsiTheme="majorHAnsi" w:cstheme="majorHAnsi"/>
                                  <w:lang w:bidi="fr-FR"/>
                                </w:rPr>
                                <w:t>af.jegouic@vivea.fr</w:t>
                              </w:r>
                            </w:hyperlink>
                          </w:p>
                          <w:p w14:paraId="37594707" w14:textId="18A7B7F8" w:rsidR="001557E6" w:rsidRPr="00E84FC4" w:rsidRDefault="001557E6" w:rsidP="001557E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bidi="fr-FR"/>
                              </w:rPr>
                            </w:pPr>
                            <w:r w:rsidRPr="00E84FC4">
                              <w:rPr>
                                <w:rFonts w:asciiTheme="majorHAnsi" w:hAnsiTheme="majorHAnsi" w:cstheme="majorHAnsi"/>
                              </w:rPr>
                              <w:t>.</w:t>
                            </w:r>
                          </w:p>
                          <w:p w14:paraId="7706B666" w14:textId="1A991E97" w:rsidR="001557E6" w:rsidRDefault="001557E6" w:rsidP="001557E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aps/>
                                <w:color w:val="000000" w:themeColor="text1"/>
                                <w:lang w:bidi="fr-FR"/>
                              </w:rPr>
                            </w:pPr>
                            <w:r w:rsidRPr="001557E6">
                              <w:rPr>
                                <w:rFonts w:asciiTheme="majorHAnsi" w:hAnsiTheme="majorHAnsi" w:cstheme="majorHAnsi"/>
                                <w:caps/>
                                <w:color w:val="000000" w:themeColor="text1"/>
                                <w:lang w:bidi="fr-FR"/>
                              </w:rPr>
                              <w:t>Au plus tard le</w:t>
                            </w:r>
                            <w:r w:rsidRPr="00AC093C">
                              <w:rPr>
                                <w:rFonts w:asciiTheme="majorHAnsi" w:hAnsiTheme="majorHAnsi" w:cstheme="majorHAnsi"/>
                                <w:caps/>
                                <w:color w:val="000000" w:themeColor="text1"/>
                                <w:lang w:bidi="fr-FR"/>
                              </w:rPr>
                              <w:t xml:space="preserve"> </w:t>
                            </w:r>
                            <w:r w:rsidRPr="001557E6">
                              <w:rPr>
                                <w:rFonts w:asciiTheme="majorHAnsi" w:hAnsiTheme="majorHAnsi" w:cstheme="majorHAnsi"/>
                                <w:caps/>
                                <w:color w:val="000000" w:themeColor="text1"/>
                                <w:lang w:bidi="fr-FR"/>
                              </w:rPr>
                              <w:t>31 janvier 2022</w:t>
                            </w:r>
                            <w:r w:rsidRPr="00AC093C">
                              <w:rPr>
                                <w:rFonts w:asciiTheme="majorHAnsi" w:hAnsiTheme="majorHAnsi" w:cstheme="majorHAnsi"/>
                                <w:caps/>
                                <w:color w:val="000000" w:themeColor="text1"/>
                                <w:lang w:bidi="fr-FR"/>
                              </w:rPr>
                              <w:t>.</w:t>
                            </w:r>
                          </w:p>
                          <w:p w14:paraId="7F3759DF" w14:textId="77777777" w:rsidR="003A76CA" w:rsidRPr="001557E6" w:rsidRDefault="003A76CA" w:rsidP="001557E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aps/>
                                <w:color w:val="000000" w:themeColor="text1"/>
                                <w:lang w:bidi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FD2E0" id="Rectangle : avec coins rognés en diagonale 81" o:spid="_x0000_s1026" style="position:absolute;margin-left:-4.5pt;margin-top:52pt;width:459.75pt;height:8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38825,10331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" adj="-11796480,,5400" path="m,l5666631,r172194,172194l5838825,1033145r,l172194,1033145,,860951,,xe" filled="f" strokecolor="#44492d" strokeweight="1pt">
                <v:stroke joinstyle="miter"/>
                <v:formulas/>
                <v:path arrowok="t" o:connecttype="custom" o:connectlocs="0,0;5666631,0;5838825,172194;5838825,1033145;5838825,1033145;172194,1033145;0,860951;0,0" o:connectangles="0,0,0,0,0,0,0,0" textboxrect="0,0,5838825,1033145"/>
                <v:textbox inset="0,0,0,0">
                  <w:txbxContent>
                    <w:p w14:paraId="4E4A7C8D" w14:textId="77777777" w:rsidR="003A76CA" w:rsidRDefault="003A76CA" w:rsidP="001557E6">
                      <w:pPr>
                        <w:jc w:val="center"/>
                        <w:rPr>
                          <w:rFonts w:asciiTheme="majorHAnsi" w:hAnsiTheme="majorHAnsi" w:cstheme="majorHAnsi"/>
                          <w:caps/>
                          <w:color w:val="000000" w:themeColor="text1"/>
                          <w:lang w:bidi="fr-FR"/>
                        </w:rPr>
                      </w:pPr>
                    </w:p>
                    <w:p w14:paraId="75497171" w14:textId="089C8B88" w:rsidR="00C97740" w:rsidRDefault="001557E6" w:rsidP="001557E6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lang w:bidi="fr-FR"/>
                        </w:rPr>
                      </w:pPr>
                      <w:r w:rsidRPr="00AC093C">
                        <w:rPr>
                          <w:rFonts w:asciiTheme="majorHAnsi" w:hAnsiTheme="majorHAnsi" w:cstheme="majorHAnsi"/>
                          <w:caps/>
                          <w:color w:val="000000" w:themeColor="text1"/>
                          <w:lang w:bidi="fr-FR"/>
                        </w:rPr>
                        <w:t>À</w:t>
                      </w:r>
                      <w:r w:rsidRPr="001557E6">
                        <w:rPr>
                          <w:rFonts w:asciiTheme="majorHAnsi" w:hAnsiTheme="majorHAnsi" w:cstheme="majorHAnsi"/>
                          <w:caps/>
                          <w:color w:val="000000" w:themeColor="text1"/>
                          <w:lang w:bidi="fr-FR"/>
                        </w:rPr>
                        <w:t xml:space="preserve"> envoyer </w:t>
                      </w:r>
                      <w:r w:rsidRPr="00AC093C">
                        <w:rPr>
                          <w:rFonts w:asciiTheme="majorHAnsi" w:hAnsiTheme="majorHAnsi" w:cstheme="majorHAnsi"/>
                          <w:caps/>
                          <w:color w:val="000000" w:themeColor="text1"/>
                          <w:lang w:bidi="fr-FR"/>
                        </w:rPr>
                        <w:t xml:space="preserve">par e-mail </w:t>
                      </w:r>
                      <w:r w:rsidRPr="001557E6">
                        <w:rPr>
                          <w:rFonts w:asciiTheme="majorHAnsi" w:hAnsiTheme="majorHAnsi" w:cstheme="majorHAnsi"/>
                          <w:caps/>
                          <w:color w:val="000000" w:themeColor="text1"/>
                          <w:lang w:bidi="fr-FR"/>
                        </w:rPr>
                        <w:t>à</w:t>
                      </w:r>
                      <w:r w:rsidR="00E84FC4">
                        <w:rPr>
                          <w:rFonts w:asciiTheme="majorHAnsi" w:hAnsiTheme="majorHAnsi" w:cstheme="majorHAnsi"/>
                          <w:caps/>
                          <w:color w:val="000000" w:themeColor="text1"/>
                          <w:lang w:bidi="fr-FR"/>
                        </w:rPr>
                        <w:t xml:space="preserve"> </w:t>
                      </w:r>
                      <w:hyperlink r:id="rId12" w:history="1">
                        <w:r w:rsidR="00C97740" w:rsidRPr="0091050E">
                          <w:rPr>
                            <w:rStyle w:val="Lienhypertexte"/>
                            <w:rFonts w:asciiTheme="majorHAnsi" w:hAnsiTheme="majorHAnsi" w:cstheme="majorHAnsi"/>
                            <w:lang w:bidi="fr-FR"/>
                          </w:rPr>
                          <w:t>af.jegouic@vivea.fr</w:t>
                        </w:r>
                      </w:hyperlink>
                    </w:p>
                    <w:p w14:paraId="37594707" w14:textId="18A7B7F8" w:rsidR="001557E6" w:rsidRPr="00E84FC4" w:rsidRDefault="001557E6" w:rsidP="001557E6">
                      <w:pPr>
                        <w:jc w:val="center"/>
                        <w:rPr>
                          <w:rFonts w:asciiTheme="majorHAnsi" w:hAnsiTheme="majorHAnsi" w:cstheme="majorHAnsi"/>
                          <w:lang w:bidi="fr-FR"/>
                        </w:rPr>
                      </w:pPr>
                      <w:r w:rsidRPr="00E84FC4">
                        <w:rPr>
                          <w:rFonts w:asciiTheme="majorHAnsi" w:hAnsiTheme="majorHAnsi" w:cstheme="majorHAnsi"/>
                        </w:rPr>
                        <w:t>.</w:t>
                      </w:r>
                    </w:p>
                    <w:p w14:paraId="7706B666" w14:textId="1A991E97" w:rsidR="001557E6" w:rsidRDefault="001557E6" w:rsidP="001557E6">
                      <w:pPr>
                        <w:jc w:val="center"/>
                        <w:rPr>
                          <w:rFonts w:asciiTheme="majorHAnsi" w:hAnsiTheme="majorHAnsi" w:cstheme="majorHAnsi"/>
                          <w:caps/>
                          <w:color w:val="000000" w:themeColor="text1"/>
                          <w:lang w:bidi="fr-FR"/>
                        </w:rPr>
                      </w:pPr>
                      <w:r w:rsidRPr="001557E6">
                        <w:rPr>
                          <w:rFonts w:asciiTheme="majorHAnsi" w:hAnsiTheme="majorHAnsi" w:cstheme="majorHAnsi"/>
                          <w:caps/>
                          <w:color w:val="000000" w:themeColor="text1"/>
                          <w:lang w:bidi="fr-FR"/>
                        </w:rPr>
                        <w:t>Au plus tard le</w:t>
                      </w:r>
                      <w:r w:rsidRPr="00AC093C">
                        <w:rPr>
                          <w:rFonts w:asciiTheme="majorHAnsi" w:hAnsiTheme="majorHAnsi" w:cstheme="majorHAnsi"/>
                          <w:caps/>
                          <w:color w:val="000000" w:themeColor="text1"/>
                          <w:lang w:bidi="fr-FR"/>
                        </w:rPr>
                        <w:t xml:space="preserve"> </w:t>
                      </w:r>
                      <w:r w:rsidRPr="001557E6">
                        <w:rPr>
                          <w:rFonts w:asciiTheme="majorHAnsi" w:hAnsiTheme="majorHAnsi" w:cstheme="majorHAnsi"/>
                          <w:caps/>
                          <w:color w:val="000000" w:themeColor="text1"/>
                          <w:lang w:bidi="fr-FR"/>
                        </w:rPr>
                        <w:t>31 janvier 2022</w:t>
                      </w:r>
                      <w:r w:rsidRPr="00AC093C">
                        <w:rPr>
                          <w:rFonts w:asciiTheme="majorHAnsi" w:hAnsiTheme="majorHAnsi" w:cstheme="majorHAnsi"/>
                          <w:caps/>
                          <w:color w:val="000000" w:themeColor="text1"/>
                          <w:lang w:bidi="fr-FR"/>
                        </w:rPr>
                        <w:t>.</w:t>
                      </w:r>
                    </w:p>
                    <w:p w14:paraId="7F3759DF" w14:textId="77777777" w:rsidR="003A76CA" w:rsidRPr="001557E6" w:rsidRDefault="003A76CA" w:rsidP="001557E6">
                      <w:pPr>
                        <w:jc w:val="center"/>
                        <w:rPr>
                          <w:rFonts w:asciiTheme="majorHAnsi" w:hAnsiTheme="majorHAnsi" w:cstheme="majorHAnsi"/>
                          <w:caps/>
                          <w:color w:val="000000" w:themeColor="text1"/>
                          <w:lang w:bidi="fr-F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2AF24B1" w14:textId="37935DDA" w:rsidR="003A76CA" w:rsidRDefault="003A76CA" w:rsidP="00AC093C">
      <w:pPr>
        <w:rPr>
          <w:rFonts w:asciiTheme="majorHAnsi" w:hAnsiTheme="majorHAnsi" w:cstheme="majorHAnsi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4384" behindDoc="0" locked="1" layoutInCell="1" allowOverlap="1" wp14:anchorId="765C95D2" wp14:editId="46C14F9F">
            <wp:simplePos x="0" y="0"/>
            <wp:positionH relativeFrom="column">
              <wp:posOffset>328930</wp:posOffset>
            </wp:positionH>
            <wp:positionV relativeFrom="page">
              <wp:posOffset>2322195</wp:posOffset>
            </wp:positionV>
            <wp:extent cx="784800" cy="7848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00" cy="7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187BCC" w14:textId="2BB41B98" w:rsidR="00AC093C" w:rsidRPr="003A76CA" w:rsidRDefault="00AC093C" w:rsidP="00AC093C">
      <w:pPr>
        <w:rPr>
          <w:rFonts w:asciiTheme="majorHAnsi" w:hAnsiTheme="majorHAnsi" w:cstheme="majorHAnsi"/>
          <w:sz w:val="52"/>
          <w:szCs w:val="52"/>
        </w:rPr>
      </w:pPr>
    </w:p>
    <w:p w14:paraId="33D86AE9" w14:textId="2A7781DB" w:rsidR="00441CF3" w:rsidRPr="0002488F" w:rsidRDefault="002458C1" w:rsidP="0002488F">
      <w:pPr>
        <w:pBdr>
          <w:bottom w:val="single" w:sz="8" w:space="1" w:color="44492D"/>
        </w:pBdr>
        <w:shd w:val="clear" w:color="auto" w:fill="ED7D31"/>
        <w:rPr>
          <w:rFonts w:asciiTheme="majorHAnsi" w:hAnsiTheme="majorHAnsi" w:cstheme="majorHAnsi"/>
          <w:b/>
          <w:caps/>
          <w:color w:val="FFFFFF" w:themeColor="background1"/>
        </w:rPr>
      </w:pPr>
      <w:r w:rsidRPr="0002488F">
        <w:rPr>
          <w:rFonts w:asciiTheme="majorHAnsi" w:hAnsiTheme="majorHAnsi" w:cstheme="majorHAnsi"/>
          <w:b/>
          <w:caps/>
          <w:color w:val="FFFFFF" w:themeColor="background1"/>
        </w:rPr>
        <w:t>Titre du projet</w:t>
      </w:r>
    </w:p>
    <w:p w14:paraId="511CB3C9" w14:textId="0FE2E34E" w:rsidR="00C84ECD" w:rsidRPr="002458C1" w:rsidRDefault="00C84ECD" w:rsidP="00441CF3">
      <w:pPr>
        <w:rPr>
          <w:rFonts w:asciiTheme="majorHAnsi" w:hAnsiTheme="majorHAnsi" w:cstheme="majorHAnsi"/>
          <w:bCs/>
          <w:caps/>
          <w:color w:val="000000" w:themeColor="text1"/>
        </w:rPr>
      </w:pPr>
    </w:p>
    <w:p w14:paraId="4AA2060E" w14:textId="3AE8023C" w:rsidR="00C84ECD" w:rsidRPr="00CB0DE6" w:rsidRDefault="00C84ECD" w:rsidP="00BA1269">
      <w:pPr>
        <w:jc w:val="center"/>
        <w:rPr>
          <w:rFonts w:asciiTheme="majorHAnsi" w:hAnsiTheme="majorHAnsi" w:cstheme="majorHAnsi"/>
          <w:b/>
          <w:caps/>
          <w:color w:val="000000" w:themeColor="text1"/>
        </w:rPr>
      </w:pPr>
    </w:p>
    <w:p w14:paraId="2261EFA8" w14:textId="43A66DF5" w:rsidR="00BD394A" w:rsidRPr="002458C1" w:rsidRDefault="00BD394A" w:rsidP="00441CF3">
      <w:pPr>
        <w:rPr>
          <w:rFonts w:asciiTheme="majorHAnsi" w:hAnsiTheme="majorHAnsi" w:cstheme="majorHAnsi"/>
          <w:bCs/>
          <w:caps/>
          <w:color w:val="000000" w:themeColor="text1"/>
        </w:rPr>
      </w:pPr>
    </w:p>
    <w:p w14:paraId="1C63D91C" w14:textId="7B78BAD6" w:rsidR="00441CF3" w:rsidRPr="005424B0" w:rsidRDefault="002458C1" w:rsidP="0002488F">
      <w:pPr>
        <w:pBdr>
          <w:bottom w:val="single" w:sz="8" w:space="1" w:color="44492D"/>
        </w:pBdr>
        <w:shd w:val="clear" w:color="auto" w:fill="ED7D31"/>
        <w:rPr>
          <w:rFonts w:asciiTheme="majorHAnsi" w:hAnsiTheme="majorHAnsi" w:cstheme="majorHAnsi"/>
          <w:b/>
          <w:caps/>
          <w:color w:val="FFFFFF" w:themeColor="background1"/>
        </w:rPr>
      </w:pPr>
      <w:r>
        <w:rPr>
          <w:rFonts w:asciiTheme="majorHAnsi" w:hAnsiTheme="majorHAnsi" w:cstheme="majorHAnsi"/>
          <w:b/>
          <w:caps/>
          <w:color w:val="FFFFFF" w:themeColor="background1"/>
        </w:rPr>
        <w:t>IDENTIFICATION DE L’ORGANISME DE FORMATION</w:t>
      </w:r>
    </w:p>
    <w:p w14:paraId="28099B45" w14:textId="1D0932D1" w:rsidR="007C5633" w:rsidRDefault="007C5633" w:rsidP="00441CF3">
      <w:pPr>
        <w:jc w:val="both"/>
        <w:rPr>
          <w:rFonts w:asciiTheme="majorHAnsi" w:hAnsiTheme="majorHAnsi" w:cstheme="majorHAnsi"/>
        </w:rPr>
      </w:pPr>
    </w:p>
    <w:p w14:paraId="21434E68" w14:textId="26C2322F" w:rsidR="00A9502F" w:rsidRDefault="00C37F2C" w:rsidP="00C37F2C">
      <w:pPr>
        <w:jc w:val="both"/>
        <w:rPr>
          <w:rFonts w:asciiTheme="majorHAnsi" w:hAnsiTheme="majorHAnsi" w:cstheme="majorHAnsi"/>
          <w:lang w:bidi="fr-FR"/>
        </w:rPr>
      </w:pPr>
      <w:r w:rsidRPr="00C37F2C">
        <w:rPr>
          <w:rFonts w:asciiTheme="majorHAnsi" w:hAnsiTheme="majorHAnsi" w:cstheme="majorHAnsi"/>
          <w:lang w:bidi="fr-FR"/>
        </w:rPr>
        <w:t>Nom </w:t>
      </w:r>
      <w:r w:rsidR="00A9502F">
        <w:rPr>
          <w:rFonts w:asciiTheme="majorHAnsi" w:hAnsiTheme="majorHAnsi" w:cstheme="majorHAnsi"/>
          <w:lang w:bidi="fr-FR"/>
        </w:rPr>
        <w:t xml:space="preserve">de l’organisme de formation </w:t>
      </w:r>
      <w:r w:rsidRPr="00C37F2C">
        <w:rPr>
          <w:rFonts w:asciiTheme="majorHAnsi" w:hAnsiTheme="majorHAnsi" w:cstheme="majorHAnsi"/>
          <w:lang w:bidi="fr-FR"/>
        </w:rPr>
        <w:t>:</w:t>
      </w:r>
      <w:r>
        <w:rPr>
          <w:rFonts w:asciiTheme="majorHAnsi" w:hAnsiTheme="majorHAnsi" w:cstheme="majorHAnsi"/>
          <w:lang w:bidi="fr-FR"/>
        </w:rPr>
        <w:t xml:space="preserve"> </w:t>
      </w:r>
    </w:p>
    <w:p w14:paraId="030C015B" w14:textId="77777777" w:rsidR="00BA1269" w:rsidRDefault="00BA1269" w:rsidP="00C37F2C">
      <w:pPr>
        <w:jc w:val="both"/>
        <w:rPr>
          <w:rFonts w:asciiTheme="majorHAnsi" w:hAnsiTheme="majorHAnsi" w:cstheme="majorHAnsi"/>
          <w:lang w:bidi="fr-FR"/>
        </w:rPr>
      </w:pPr>
    </w:p>
    <w:p w14:paraId="14A31A1B" w14:textId="3EF9B88C" w:rsidR="00C37F2C" w:rsidRPr="00C37F2C" w:rsidRDefault="00C37F2C" w:rsidP="00C37F2C">
      <w:pPr>
        <w:jc w:val="both"/>
        <w:rPr>
          <w:rFonts w:asciiTheme="majorHAnsi" w:hAnsiTheme="majorHAnsi" w:cstheme="majorHAnsi"/>
          <w:lang w:bidi="fr-FR"/>
        </w:rPr>
      </w:pPr>
      <w:r w:rsidRPr="00C37F2C">
        <w:rPr>
          <w:rFonts w:asciiTheme="majorHAnsi" w:hAnsiTheme="majorHAnsi" w:cstheme="majorHAnsi"/>
          <w:lang w:bidi="fr-FR"/>
        </w:rPr>
        <w:t>Adresse </w:t>
      </w:r>
      <w:r w:rsidR="00A9502F">
        <w:rPr>
          <w:rFonts w:asciiTheme="majorHAnsi" w:hAnsiTheme="majorHAnsi" w:cstheme="majorHAnsi"/>
          <w:lang w:bidi="fr-FR"/>
        </w:rPr>
        <w:t xml:space="preserve">postale </w:t>
      </w:r>
      <w:r w:rsidRPr="00C37F2C">
        <w:rPr>
          <w:rFonts w:asciiTheme="majorHAnsi" w:hAnsiTheme="majorHAnsi" w:cstheme="majorHAnsi"/>
          <w:lang w:bidi="fr-FR"/>
        </w:rPr>
        <w:t xml:space="preserve">: </w:t>
      </w:r>
    </w:p>
    <w:p w14:paraId="2898AD87" w14:textId="54976DF4" w:rsidR="00A9502F" w:rsidRDefault="00A9502F" w:rsidP="00C37F2C">
      <w:pPr>
        <w:jc w:val="both"/>
        <w:rPr>
          <w:rFonts w:asciiTheme="majorHAnsi" w:hAnsiTheme="majorHAnsi" w:cstheme="majorHAnsi"/>
          <w:lang w:bidi="fr-FR"/>
        </w:rPr>
      </w:pPr>
    </w:p>
    <w:p w14:paraId="7AEEAB70" w14:textId="1660FF84" w:rsidR="00313496" w:rsidRDefault="00C37F2C" w:rsidP="00C37F2C">
      <w:pPr>
        <w:jc w:val="both"/>
        <w:rPr>
          <w:rFonts w:asciiTheme="majorHAnsi" w:hAnsiTheme="majorHAnsi" w:cstheme="majorHAnsi"/>
          <w:lang w:bidi="fr-FR"/>
        </w:rPr>
      </w:pPr>
      <w:r w:rsidRPr="00C37F2C">
        <w:rPr>
          <w:rFonts w:asciiTheme="majorHAnsi" w:hAnsiTheme="majorHAnsi" w:cstheme="majorHAnsi"/>
          <w:lang w:bidi="fr-FR"/>
        </w:rPr>
        <w:t>Responsable juridique de la structure (</w:t>
      </w:r>
      <w:r w:rsidR="00A9502F">
        <w:rPr>
          <w:rFonts w:asciiTheme="majorHAnsi" w:hAnsiTheme="majorHAnsi" w:cstheme="majorHAnsi"/>
          <w:lang w:bidi="fr-FR"/>
        </w:rPr>
        <w:t>n</w:t>
      </w:r>
      <w:r w:rsidRPr="00C37F2C">
        <w:rPr>
          <w:rFonts w:asciiTheme="majorHAnsi" w:hAnsiTheme="majorHAnsi" w:cstheme="majorHAnsi"/>
          <w:lang w:bidi="fr-FR"/>
        </w:rPr>
        <w:t>om</w:t>
      </w:r>
      <w:r w:rsidR="00C76488">
        <w:rPr>
          <w:rFonts w:asciiTheme="majorHAnsi" w:hAnsiTheme="majorHAnsi" w:cstheme="majorHAnsi"/>
          <w:lang w:bidi="fr-FR"/>
        </w:rPr>
        <w:t xml:space="preserve"> et </w:t>
      </w:r>
      <w:r w:rsidRPr="00C37F2C">
        <w:rPr>
          <w:rFonts w:asciiTheme="majorHAnsi" w:hAnsiTheme="majorHAnsi" w:cstheme="majorHAnsi"/>
          <w:lang w:bidi="fr-FR"/>
        </w:rPr>
        <w:t xml:space="preserve">fonction) : </w:t>
      </w:r>
    </w:p>
    <w:p w14:paraId="502D3960" w14:textId="6DD53F97" w:rsidR="00C37F2C" w:rsidRPr="00C37F2C" w:rsidRDefault="00C37F2C" w:rsidP="00C37F2C">
      <w:pPr>
        <w:jc w:val="both"/>
        <w:rPr>
          <w:rFonts w:asciiTheme="majorHAnsi" w:hAnsiTheme="majorHAnsi" w:cstheme="majorHAnsi"/>
          <w:lang w:bidi="fr-FR"/>
        </w:rPr>
      </w:pPr>
    </w:p>
    <w:p w14:paraId="0853D955" w14:textId="1D7BC009" w:rsidR="00A9502F" w:rsidRDefault="00A9502F" w:rsidP="00C37F2C">
      <w:pPr>
        <w:jc w:val="both"/>
        <w:rPr>
          <w:rFonts w:asciiTheme="majorHAnsi" w:hAnsiTheme="majorHAnsi" w:cstheme="majorHAnsi"/>
          <w:lang w:bidi="fr-FR"/>
        </w:rPr>
      </w:pPr>
    </w:p>
    <w:p w14:paraId="03CF9873" w14:textId="3BDECB1D" w:rsidR="00C76488" w:rsidRDefault="00C37F2C" w:rsidP="00C37F2C">
      <w:pPr>
        <w:jc w:val="both"/>
        <w:rPr>
          <w:rFonts w:asciiTheme="majorHAnsi" w:hAnsiTheme="majorHAnsi" w:cstheme="majorHAnsi"/>
          <w:lang w:bidi="fr-FR"/>
        </w:rPr>
      </w:pPr>
      <w:r w:rsidRPr="00C37F2C">
        <w:rPr>
          <w:rFonts w:asciiTheme="majorHAnsi" w:hAnsiTheme="majorHAnsi" w:cstheme="majorHAnsi"/>
          <w:lang w:bidi="fr-FR"/>
        </w:rPr>
        <w:t>Responsable du projet (</w:t>
      </w:r>
      <w:r w:rsidR="00A9502F">
        <w:rPr>
          <w:rFonts w:asciiTheme="majorHAnsi" w:hAnsiTheme="majorHAnsi" w:cstheme="majorHAnsi"/>
          <w:lang w:bidi="fr-FR"/>
        </w:rPr>
        <w:t>n</w:t>
      </w:r>
      <w:r w:rsidRPr="00C37F2C">
        <w:rPr>
          <w:rFonts w:asciiTheme="majorHAnsi" w:hAnsiTheme="majorHAnsi" w:cstheme="majorHAnsi"/>
          <w:lang w:bidi="fr-FR"/>
        </w:rPr>
        <w:t>om</w:t>
      </w:r>
      <w:r w:rsidR="00C76488">
        <w:rPr>
          <w:rFonts w:asciiTheme="majorHAnsi" w:hAnsiTheme="majorHAnsi" w:cstheme="majorHAnsi"/>
          <w:lang w:bidi="fr-FR"/>
        </w:rPr>
        <w:t>, e-</w:t>
      </w:r>
      <w:r w:rsidRPr="00C37F2C">
        <w:rPr>
          <w:rFonts w:asciiTheme="majorHAnsi" w:hAnsiTheme="majorHAnsi" w:cstheme="majorHAnsi"/>
          <w:lang w:bidi="fr-FR"/>
        </w:rPr>
        <w:t>mail</w:t>
      </w:r>
      <w:r w:rsidR="00C76488">
        <w:rPr>
          <w:rFonts w:asciiTheme="majorHAnsi" w:hAnsiTheme="majorHAnsi" w:cstheme="majorHAnsi"/>
          <w:lang w:bidi="fr-FR"/>
        </w:rPr>
        <w:t xml:space="preserve"> et numéro de téléphone contact</w:t>
      </w:r>
      <w:r w:rsidRPr="00C37F2C">
        <w:rPr>
          <w:rFonts w:asciiTheme="majorHAnsi" w:hAnsiTheme="majorHAnsi" w:cstheme="majorHAnsi"/>
          <w:lang w:bidi="fr-FR"/>
        </w:rPr>
        <w:t>) :</w:t>
      </w:r>
    </w:p>
    <w:p w14:paraId="71FF0139" w14:textId="7BFD0A53" w:rsidR="00C37F2C" w:rsidRPr="00C37F2C" w:rsidRDefault="00C37F2C" w:rsidP="00C37F2C">
      <w:pPr>
        <w:jc w:val="both"/>
        <w:rPr>
          <w:rFonts w:asciiTheme="majorHAnsi" w:hAnsiTheme="majorHAnsi" w:cstheme="majorHAnsi"/>
          <w:lang w:bidi="fr-FR"/>
        </w:rPr>
      </w:pPr>
    </w:p>
    <w:p w14:paraId="0BC27D21" w14:textId="4D911D29" w:rsidR="00BD394A" w:rsidRPr="005E06E8" w:rsidRDefault="00BD394A" w:rsidP="005E06E8">
      <w:pPr>
        <w:jc w:val="both"/>
        <w:rPr>
          <w:rFonts w:asciiTheme="majorHAnsi" w:hAnsiTheme="majorHAnsi" w:cstheme="majorHAnsi"/>
        </w:rPr>
      </w:pPr>
    </w:p>
    <w:p w14:paraId="0CCFF6B4" w14:textId="7A057A4B" w:rsidR="00441CF3" w:rsidRPr="005424B0" w:rsidRDefault="00B81C86" w:rsidP="0002488F">
      <w:pPr>
        <w:pBdr>
          <w:bottom w:val="single" w:sz="8" w:space="1" w:color="44492D"/>
        </w:pBdr>
        <w:shd w:val="clear" w:color="auto" w:fill="ED7D31"/>
        <w:rPr>
          <w:rFonts w:asciiTheme="majorHAnsi" w:hAnsiTheme="majorHAnsi" w:cstheme="majorHAnsi"/>
          <w:b/>
          <w:caps/>
          <w:color w:val="FFFFFF" w:themeColor="background1"/>
        </w:rPr>
      </w:pPr>
      <w:r>
        <w:rPr>
          <w:rFonts w:asciiTheme="majorHAnsi" w:hAnsiTheme="majorHAnsi" w:cstheme="majorHAnsi"/>
          <w:b/>
          <w:caps/>
          <w:color w:val="FFFFFF" w:themeColor="background1"/>
        </w:rPr>
        <w:t>LES POINTS FORTS DE VOTRE CANDIDATURE</w:t>
      </w:r>
    </w:p>
    <w:p w14:paraId="21380A92" w14:textId="29B6593A" w:rsidR="00441CF3" w:rsidRPr="00256459" w:rsidRDefault="00441CF3" w:rsidP="00441CF3">
      <w:pPr>
        <w:jc w:val="both"/>
        <w:rPr>
          <w:rFonts w:asciiTheme="majorHAnsi" w:hAnsiTheme="majorHAnsi" w:cstheme="majorHAnsi"/>
        </w:rPr>
      </w:pPr>
    </w:p>
    <w:p w14:paraId="53CA6ACB" w14:textId="69AF8F4A" w:rsidR="00441CF3" w:rsidRDefault="00441CF3" w:rsidP="00441CF3">
      <w:pPr>
        <w:jc w:val="both"/>
        <w:rPr>
          <w:rFonts w:asciiTheme="majorHAnsi" w:hAnsiTheme="majorHAnsi" w:cstheme="majorHAnsi"/>
        </w:rPr>
      </w:pPr>
    </w:p>
    <w:p w14:paraId="7942BE80" w14:textId="37BDEAC3" w:rsidR="00E818AF" w:rsidRDefault="00B73E67" w:rsidP="00441CF3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F36C4C" wp14:editId="7CBB32A6">
                <wp:simplePos x="0" y="0"/>
                <wp:positionH relativeFrom="column">
                  <wp:posOffset>-61595</wp:posOffset>
                </wp:positionH>
                <wp:positionV relativeFrom="paragraph">
                  <wp:posOffset>227965</wp:posOffset>
                </wp:positionV>
                <wp:extent cx="5838825" cy="7067550"/>
                <wp:effectExtent l="0" t="0" r="28575" b="19050"/>
                <wp:wrapTight wrapText="bothSides">
                  <wp:wrapPolygon edited="0">
                    <wp:start x="0" y="0"/>
                    <wp:lineTo x="0" y="19970"/>
                    <wp:lineTo x="1903" y="21600"/>
                    <wp:lineTo x="21635" y="21600"/>
                    <wp:lineTo x="21635" y="1630"/>
                    <wp:lineTo x="19732" y="0"/>
                    <wp:lineTo x="0" y="0"/>
                  </wp:wrapPolygon>
                </wp:wrapTight>
                <wp:docPr id="4" name="Rectangle : avec coins rognés en diagon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7067550"/>
                        </a:xfrm>
                        <a:prstGeom prst="snip2DiagRect">
                          <a:avLst>
                            <a:gd name="adj1" fmla="val 0"/>
                            <a:gd name="adj2" fmla="val 9590"/>
                          </a:avLst>
                        </a:prstGeom>
                        <a:noFill/>
                        <a:ln>
                          <a:solidFill>
                            <a:srgbClr val="44492D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24E61D" w14:textId="102804DD" w:rsidR="00B73E67" w:rsidRDefault="00B73E67" w:rsidP="00B73E67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 w:rsidRPr="007C51C5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 xml:space="preserve">Toute candidature devra comporter : </w:t>
                            </w:r>
                          </w:p>
                          <w:p w14:paraId="6A4F5412" w14:textId="77777777" w:rsidR="00B73E67" w:rsidRPr="007C51C5" w:rsidRDefault="00B73E67" w:rsidP="00B73E67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</w:p>
                          <w:p w14:paraId="5A9CA985" w14:textId="697FFDCE" w:rsidR="00B73E67" w:rsidRDefault="00B73E67" w:rsidP="001E3616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ind w:left="462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 w:rsidRPr="00B73E67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Le formulaire de candidature</w:t>
                            </w:r>
                            <w:r w:rsidR="001E3616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.</w:t>
                            </w:r>
                          </w:p>
                          <w:p w14:paraId="0974F47C" w14:textId="77777777" w:rsidR="001E3616" w:rsidRPr="00B73E67" w:rsidRDefault="001E3616" w:rsidP="001E3616">
                            <w:pPr>
                              <w:pStyle w:val="Paragraphedeliste"/>
                              <w:ind w:left="462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</w:p>
                          <w:p w14:paraId="47203BFE" w14:textId="66D3F164" w:rsidR="00B73E67" w:rsidRDefault="00B73E67" w:rsidP="001E3616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ind w:left="462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 w:rsidRPr="00B73E67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 xml:space="preserve">L’accès aux évaluations individuelles des stagiaires. </w:t>
                            </w:r>
                          </w:p>
                          <w:p w14:paraId="6BE079F1" w14:textId="77777777" w:rsidR="001E3616" w:rsidRPr="001E3616" w:rsidRDefault="001E3616" w:rsidP="001E3616">
                            <w:pPr>
                              <w:pStyle w:val="Paragraphedeliste"/>
                              <w:ind w:left="462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AAA4F99" w14:textId="2014ECE0" w:rsidR="00B73E67" w:rsidRDefault="00B73E67" w:rsidP="001E3616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left="850" w:hanging="357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 w:rsidRPr="00B73E67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 xml:space="preserve">Pour pouvoir compléter dans ce formulaire, les données sur l'évaluation </w:t>
                            </w:r>
                            <w:r w:rsidR="001E3616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 xml:space="preserve">           </w:t>
                            </w:r>
                            <w:r w:rsidRPr="00B73E67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des stagiaires, vous devez utiliser le questionnaire élaboré par VIVEA disponible sur vivea.fr</w:t>
                            </w:r>
                            <w:r w:rsidR="001E3616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.</w:t>
                            </w:r>
                          </w:p>
                          <w:p w14:paraId="5DD02171" w14:textId="77777777" w:rsidR="001E3616" w:rsidRPr="001E3616" w:rsidRDefault="001E3616" w:rsidP="001E3616">
                            <w:pPr>
                              <w:ind w:left="493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2BC6FA2" w14:textId="2358C0BA" w:rsidR="00B73E67" w:rsidRDefault="00B73E67" w:rsidP="001E3616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left="850" w:hanging="357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 w:rsidRPr="00B73E67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Nous vous laissons choisir le format qui vous convient le mieux pour</w:t>
                            </w:r>
                            <w:r w:rsidR="001E3616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 xml:space="preserve">              </w:t>
                            </w:r>
                            <w:r w:rsidRPr="00B73E67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 xml:space="preserve"> le partager avec les stagiaires sachant qu'une version Word est disponible</w:t>
                            </w:r>
                            <w:r w:rsidR="001E3616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 xml:space="preserve">    </w:t>
                            </w:r>
                            <w:r w:rsidRPr="00B73E67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 xml:space="preserve"> sur vivea.fr.</w:t>
                            </w:r>
                          </w:p>
                          <w:p w14:paraId="1EE65AD7" w14:textId="77777777" w:rsidR="001E3616" w:rsidRPr="00B73E67" w:rsidRDefault="001E3616" w:rsidP="001E3616">
                            <w:pPr>
                              <w:pStyle w:val="Paragraphedeliste"/>
                              <w:ind w:left="850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</w:p>
                          <w:p w14:paraId="67B8EBFA" w14:textId="77777777" w:rsidR="001E3616" w:rsidRDefault="00B73E67" w:rsidP="001E3616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ind w:left="462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 w:rsidRPr="00B73E67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 xml:space="preserve">L’accès à l’espace de formation à distance. </w:t>
                            </w:r>
                          </w:p>
                          <w:p w14:paraId="02136589" w14:textId="1DB312FB" w:rsidR="00B73E67" w:rsidRDefault="00B73E67" w:rsidP="001E3616">
                            <w:pPr>
                              <w:pStyle w:val="Paragraphedeliste"/>
                              <w:ind w:left="462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 w:rsidRPr="00B73E67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L’accès doit être disponible jusqu’au printemps 2022.</w:t>
                            </w:r>
                          </w:p>
                          <w:p w14:paraId="79EBE78B" w14:textId="77777777" w:rsidR="001E3616" w:rsidRPr="001E3616" w:rsidRDefault="001E3616" w:rsidP="001E3616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</w:p>
                          <w:p w14:paraId="3D2AD76A" w14:textId="08FAAAA5" w:rsidR="00B73E67" w:rsidRDefault="00B73E67" w:rsidP="001E3616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ind w:left="462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 w:rsidRPr="00B73E67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Une vidéo d’une durée de 2 m</w:t>
                            </w:r>
                            <w:r w:rsidR="001E3616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inutes</w:t>
                            </w:r>
                            <w:r w:rsidRPr="00B73E67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 xml:space="preserve"> maximum permettant de défendre le projet auprès du jury</w:t>
                            </w:r>
                            <w:r w:rsidR="001E3616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.</w:t>
                            </w:r>
                          </w:p>
                          <w:p w14:paraId="0797F8DC" w14:textId="77777777" w:rsidR="001E3616" w:rsidRPr="00B73E67" w:rsidRDefault="001E3616" w:rsidP="001E3616">
                            <w:pPr>
                              <w:pStyle w:val="Paragraphedeliste"/>
                              <w:ind w:left="462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</w:p>
                          <w:p w14:paraId="2F96E284" w14:textId="26C0A9FD" w:rsidR="00B73E67" w:rsidRPr="00B73E67" w:rsidRDefault="00B73E67" w:rsidP="001E3616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ind w:left="462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 w:rsidRPr="00B73E67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 xml:space="preserve">Avoir saisi le dossier de réalisation de la formation dans </w:t>
                            </w:r>
                            <w:r w:rsidR="001E3616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l’extranet VIVEA</w:t>
                            </w:r>
                            <w:r w:rsidRPr="00B73E67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.</w:t>
                            </w:r>
                          </w:p>
                          <w:p w14:paraId="4A7CA6BD" w14:textId="1FCD8F7E" w:rsidR="00B73E67" w:rsidRDefault="00B73E67" w:rsidP="00B73E67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</w:p>
                          <w:p w14:paraId="2C06AA7E" w14:textId="77777777" w:rsidR="009B543B" w:rsidRPr="007C51C5" w:rsidRDefault="009B543B" w:rsidP="00B73E67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</w:p>
                          <w:p w14:paraId="7058B90E" w14:textId="77777777" w:rsidR="001E3616" w:rsidRDefault="00B73E67" w:rsidP="00B73E67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 w:rsidRPr="007C51C5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 xml:space="preserve">VIVEA se réserve le droit d’effectuer une pré-sélection en fonction de la complétude </w:t>
                            </w:r>
                          </w:p>
                          <w:p w14:paraId="7093A2FB" w14:textId="1E0CE923" w:rsidR="00B73E67" w:rsidRPr="007C51C5" w:rsidRDefault="00B73E67" w:rsidP="00B73E67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 w:rsidRPr="007C51C5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et de la conformité du dossier au regard du règlement du trophée FMD 2022.</w:t>
                            </w:r>
                          </w:p>
                          <w:p w14:paraId="400BE5D1" w14:textId="220B26DE" w:rsidR="00B73E67" w:rsidRDefault="00B73E67" w:rsidP="00B73E67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</w:p>
                          <w:p w14:paraId="20DED63C" w14:textId="77777777" w:rsidR="009B543B" w:rsidRPr="007C51C5" w:rsidRDefault="009B543B" w:rsidP="00B73E67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</w:p>
                          <w:p w14:paraId="237C532D" w14:textId="03D97057" w:rsidR="00B73E67" w:rsidRPr="007C51C5" w:rsidRDefault="00B73E67" w:rsidP="00B73E67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 w:rsidRPr="007C51C5">
                              <w:rPr>
                                <w:rFonts w:asciiTheme="majorHAnsi" w:hAnsiTheme="majorHAnsi" w:cstheme="majorHAnsi"/>
                                <w:color w:val="000000" w:themeColor="text1"/>
                                <w:u w:val="single"/>
                              </w:rPr>
                              <w:t>Fait à</w:t>
                            </w:r>
                            <w:r w:rsidRPr="007C51C5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 xml:space="preserve"> :</w:t>
                            </w:r>
                            <w:r w:rsidR="00176186" w:rsidRPr="00176186">
                              <w:rPr>
                                <w:rFonts w:asciiTheme="majorHAnsi" w:hAnsiTheme="majorHAnsi" w:cstheme="majorHAnsi"/>
                                <w:lang w:bidi="fr-FR"/>
                              </w:rPr>
                              <w:t xml:space="preserve"> </w:t>
                            </w:r>
                            <w:r w:rsidRPr="007C51C5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ab/>
                            </w:r>
                          </w:p>
                          <w:p w14:paraId="738FAD6D" w14:textId="03E9393F" w:rsidR="00B73E67" w:rsidRPr="007C51C5" w:rsidRDefault="00B73E67" w:rsidP="00B73E67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 w:rsidRPr="007C51C5">
                              <w:rPr>
                                <w:rFonts w:asciiTheme="majorHAnsi" w:hAnsiTheme="majorHAnsi" w:cstheme="majorHAnsi"/>
                                <w:color w:val="000000" w:themeColor="text1"/>
                                <w:u w:val="single"/>
                              </w:rPr>
                              <w:t>Le</w:t>
                            </w:r>
                            <w:r w:rsidRPr="007C51C5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 xml:space="preserve"> :</w:t>
                            </w:r>
                            <w:r w:rsidR="00176186" w:rsidRPr="00176186">
                              <w:rPr>
                                <w:rFonts w:asciiTheme="majorHAnsi" w:hAnsiTheme="majorHAnsi" w:cstheme="majorHAnsi"/>
                                <w:lang w:bidi="fr-FR"/>
                              </w:rPr>
                              <w:t xml:space="preserve"> </w:t>
                            </w:r>
                          </w:p>
                          <w:p w14:paraId="2ECBC01D" w14:textId="3C63E3D6" w:rsidR="00B73E67" w:rsidRDefault="00B73E67" w:rsidP="001E3616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lang w:bidi="fr-FR"/>
                              </w:rPr>
                            </w:pPr>
                            <w:r w:rsidRPr="007C51C5">
                              <w:rPr>
                                <w:rFonts w:asciiTheme="majorHAnsi" w:hAnsiTheme="majorHAnsi" w:cstheme="majorHAnsi"/>
                                <w:color w:val="000000" w:themeColor="text1"/>
                                <w:u w:val="single"/>
                              </w:rPr>
                              <w:t>Nom, fonction et signature du repré</w:t>
                            </w:r>
                            <w:r w:rsidR="00BA1269">
                              <w:rPr>
                                <w:rFonts w:asciiTheme="majorHAnsi" w:hAnsiTheme="majorHAnsi" w:cstheme="majorHAnsi"/>
                                <w:color w:val="000000" w:themeColor="text1"/>
                                <w:u w:val="single"/>
                              </w:rPr>
                              <w:t>s</w:t>
                            </w:r>
                            <w:r w:rsidRPr="007C51C5">
                              <w:rPr>
                                <w:rFonts w:asciiTheme="majorHAnsi" w:hAnsiTheme="majorHAnsi" w:cstheme="majorHAnsi"/>
                                <w:color w:val="000000" w:themeColor="text1"/>
                                <w:u w:val="single"/>
                              </w:rPr>
                              <w:t>entant</w:t>
                            </w:r>
                            <w:r w:rsidRPr="007C51C5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 xml:space="preserve"> :</w:t>
                            </w:r>
                            <w:r w:rsidR="00BA1269">
                              <w:rPr>
                                <w:rFonts w:asciiTheme="majorHAnsi" w:hAnsiTheme="majorHAnsi" w:cstheme="majorHAnsi"/>
                                <w:lang w:bidi="fr-FR"/>
                              </w:rPr>
                              <w:t xml:space="preserve"> </w:t>
                            </w:r>
                          </w:p>
                          <w:p w14:paraId="392DF65B" w14:textId="77777777" w:rsidR="00BA1269" w:rsidRPr="00BA1269" w:rsidRDefault="00BA1269" w:rsidP="001E3616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lang w:bidi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36C4C" id="Rectangle : avec coins rognés en diagonale 4" o:spid="_x0000_s1027" style="position:absolute;left:0;text-align:left;margin-left:-4.85pt;margin-top:17.95pt;width:459.75pt;height:55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38825,7067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" adj="-11796480,,5400" path="m,l5278882,r559943,559943l5838825,7067550r,l559943,7067550,,6507607,,xe" filled="f" strokecolor="#44492d" strokeweight="1pt">
                <v:stroke joinstyle="miter"/>
                <v:formulas/>
                <v:path arrowok="t" o:connecttype="custom" o:connectlocs="0,0;5278882,0;5838825,559943;5838825,7067550;5838825,7067550;559943,7067550;0,6507607;0,0" o:connectangles="0,0,0,0,0,0,0,0" textboxrect="0,0,5838825,7067550"/>
                <v:textbox inset="0,0,0,0">
                  <w:txbxContent>
                    <w:p w14:paraId="1824E61D" w14:textId="102804DD" w:rsidR="00B73E67" w:rsidRDefault="00B73E67" w:rsidP="00B73E67">
                      <w:pPr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 w:rsidRPr="007C51C5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 xml:space="preserve">Toute candidature devra comporter : </w:t>
                      </w:r>
                    </w:p>
                    <w:p w14:paraId="6A4F5412" w14:textId="77777777" w:rsidR="00B73E67" w:rsidRPr="007C51C5" w:rsidRDefault="00B73E67" w:rsidP="00B73E67">
                      <w:pPr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</w:p>
                    <w:p w14:paraId="5A9CA985" w14:textId="697FFDCE" w:rsidR="00B73E67" w:rsidRDefault="00B73E67" w:rsidP="001E3616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ind w:left="462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 w:rsidRPr="00B73E67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Le formulaire de candidature</w:t>
                      </w:r>
                      <w:r w:rsidR="001E3616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.</w:t>
                      </w:r>
                    </w:p>
                    <w:p w14:paraId="0974F47C" w14:textId="77777777" w:rsidR="001E3616" w:rsidRPr="00B73E67" w:rsidRDefault="001E3616" w:rsidP="001E3616">
                      <w:pPr>
                        <w:pStyle w:val="Paragraphedeliste"/>
                        <w:ind w:left="462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</w:p>
                    <w:p w14:paraId="47203BFE" w14:textId="66D3F164" w:rsidR="00B73E67" w:rsidRDefault="00B73E67" w:rsidP="001E3616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ind w:left="462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 w:rsidRPr="00B73E67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 xml:space="preserve">L’accès aux évaluations individuelles des stagiaires. </w:t>
                      </w:r>
                    </w:p>
                    <w:p w14:paraId="6BE079F1" w14:textId="77777777" w:rsidR="001E3616" w:rsidRPr="001E3616" w:rsidRDefault="001E3616" w:rsidP="001E3616">
                      <w:pPr>
                        <w:pStyle w:val="Paragraphedeliste"/>
                        <w:ind w:left="462"/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AAA4F99" w14:textId="2014ECE0" w:rsidR="00B73E67" w:rsidRDefault="00B73E67" w:rsidP="001E3616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left="850" w:hanging="357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 w:rsidRPr="00B73E67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 xml:space="preserve">Pour pouvoir compléter dans ce formulaire, les données sur l'évaluation </w:t>
                      </w:r>
                      <w:r w:rsidR="001E3616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 xml:space="preserve">           </w:t>
                      </w:r>
                      <w:r w:rsidRPr="00B73E67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des stagiaires, vous devez utiliser le questionnaire élaboré par VIVEA disponible sur vivea.fr</w:t>
                      </w:r>
                      <w:r w:rsidR="001E3616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.</w:t>
                      </w:r>
                    </w:p>
                    <w:p w14:paraId="5DD02171" w14:textId="77777777" w:rsidR="001E3616" w:rsidRPr="001E3616" w:rsidRDefault="001E3616" w:rsidP="001E3616">
                      <w:pPr>
                        <w:ind w:left="493"/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2BC6FA2" w14:textId="2358C0BA" w:rsidR="00B73E67" w:rsidRDefault="00B73E67" w:rsidP="001E3616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left="850" w:hanging="357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 w:rsidRPr="00B73E67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Nous vous laissons choisir le format qui vous convient le mieux pour</w:t>
                      </w:r>
                      <w:r w:rsidR="001E3616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 xml:space="preserve">              </w:t>
                      </w:r>
                      <w:r w:rsidRPr="00B73E67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 xml:space="preserve"> le partager avec les stagiaires sachant qu'une version Word est disponible</w:t>
                      </w:r>
                      <w:r w:rsidR="001E3616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 xml:space="preserve">    </w:t>
                      </w:r>
                      <w:r w:rsidRPr="00B73E67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 xml:space="preserve"> sur vivea.fr.</w:t>
                      </w:r>
                    </w:p>
                    <w:p w14:paraId="1EE65AD7" w14:textId="77777777" w:rsidR="001E3616" w:rsidRPr="00B73E67" w:rsidRDefault="001E3616" w:rsidP="001E3616">
                      <w:pPr>
                        <w:pStyle w:val="Paragraphedeliste"/>
                        <w:ind w:left="850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</w:p>
                    <w:p w14:paraId="67B8EBFA" w14:textId="77777777" w:rsidR="001E3616" w:rsidRDefault="00B73E67" w:rsidP="001E3616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ind w:left="462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 w:rsidRPr="00B73E67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 xml:space="preserve">L’accès à l’espace de formation à distance. </w:t>
                      </w:r>
                    </w:p>
                    <w:p w14:paraId="02136589" w14:textId="1DB312FB" w:rsidR="00B73E67" w:rsidRDefault="00B73E67" w:rsidP="001E3616">
                      <w:pPr>
                        <w:pStyle w:val="Paragraphedeliste"/>
                        <w:ind w:left="462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 w:rsidRPr="00B73E67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L’accès doit être disponible jusqu’au printemps 2022.</w:t>
                      </w:r>
                    </w:p>
                    <w:p w14:paraId="79EBE78B" w14:textId="77777777" w:rsidR="001E3616" w:rsidRPr="001E3616" w:rsidRDefault="001E3616" w:rsidP="001E3616">
                      <w:pPr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</w:p>
                    <w:p w14:paraId="3D2AD76A" w14:textId="08FAAAA5" w:rsidR="00B73E67" w:rsidRDefault="00B73E67" w:rsidP="001E3616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ind w:left="462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 w:rsidRPr="00B73E67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Une vidéo d’une durée de 2 m</w:t>
                      </w:r>
                      <w:r w:rsidR="001E3616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inutes</w:t>
                      </w:r>
                      <w:r w:rsidRPr="00B73E67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 xml:space="preserve"> maximum permettant de défendre le projet auprès du jury</w:t>
                      </w:r>
                      <w:r w:rsidR="001E3616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.</w:t>
                      </w:r>
                    </w:p>
                    <w:p w14:paraId="0797F8DC" w14:textId="77777777" w:rsidR="001E3616" w:rsidRPr="00B73E67" w:rsidRDefault="001E3616" w:rsidP="001E3616">
                      <w:pPr>
                        <w:pStyle w:val="Paragraphedeliste"/>
                        <w:ind w:left="462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</w:p>
                    <w:p w14:paraId="2F96E284" w14:textId="26C0A9FD" w:rsidR="00B73E67" w:rsidRPr="00B73E67" w:rsidRDefault="00B73E67" w:rsidP="001E3616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ind w:left="462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 w:rsidRPr="00B73E67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 xml:space="preserve">Avoir saisi le dossier de réalisation de la formation dans </w:t>
                      </w:r>
                      <w:r w:rsidR="001E3616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l’extranet VIVEA</w:t>
                      </w:r>
                      <w:r w:rsidRPr="00B73E67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.</w:t>
                      </w:r>
                    </w:p>
                    <w:p w14:paraId="4A7CA6BD" w14:textId="1FCD8F7E" w:rsidR="00B73E67" w:rsidRDefault="00B73E67" w:rsidP="00B73E67">
                      <w:pPr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</w:p>
                    <w:p w14:paraId="2C06AA7E" w14:textId="77777777" w:rsidR="009B543B" w:rsidRPr="007C51C5" w:rsidRDefault="009B543B" w:rsidP="00B73E67">
                      <w:pPr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</w:p>
                    <w:p w14:paraId="7058B90E" w14:textId="77777777" w:rsidR="001E3616" w:rsidRDefault="00B73E67" w:rsidP="00B73E67">
                      <w:pPr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 w:rsidRPr="007C51C5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 xml:space="preserve">VIVEA se réserve le droit d’effectuer une pré-sélection en fonction de la complétude </w:t>
                      </w:r>
                    </w:p>
                    <w:p w14:paraId="7093A2FB" w14:textId="1E0CE923" w:rsidR="00B73E67" w:rsidRPr="007C51C5" w:rsidRDefault="00B73E67" w:rsidP="00B73E67">
                      <w:pPr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proofErr w:type="gramStart"/>
                      <w:r w:rsidRPr="007C51C5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et</w:t>
                      </w:r>
                      <w:proofErr w:type="gramEnd"/>
                      <w:r w:rsidRPr="007C51C5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 xml:space="preserve"> de la conformité du dossier au regard du règlement du trophée </w:t>
                      </w:r>
                      <w:proofErr w:type="spellStart"/>
                      <w:r w:rsidRPr="007C51C5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FMD</w:t>
                      </w:r>
                      <w:proofErr w:type="spellEnd"/>
                      <w:r w:rsidRPr="007C51C5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 xml:space="preserve"> 2022.</w:t>
                      </w:r>
                    </w:p>
                    <w:p w14:paraId="400BE5D1" w14:textId="220B26DE" w:rsidR="00B73E67" w:rsidRDefault="00B73E67" w:rsidP="00B73E67">
                      <w:pPr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</w:p>
                    <w:p w14:paraId="20DED63C" w14:textId="77777777" w:rsidR="009B543B" w:rsidRPr="007C51C5" w:rsidRDefault="009B543B" w:rsidP="00B73E67">
                      <w:pPr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</w:p>
                    <w:p w14:paraId="237C532D" w14:textId="03D97057" w:rsidR="00B73E67" w:rsidRPr="007C51C5" w:rsidRDefault="00B73E67" w:rsidP="00B73E67">
                      <w:pPr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 w:rsidRPr="007C51C5">
                        <w:rPr>
                          <w:rFonts w:asciiTheme="majorHAnsi" w:hAnsiTheme="majorHAnsi" w:cstheme="majorHAnsi"/>
                          <w:color w:val="000000" w:themeColor="text1"/>
                          <w:u w:val="single"/>
                        </w:rPr>
                        <w:t>Fait à</w:t>
                      </w:r>
                      <w:r w:rsidRPr="007C51C5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 xml:space="preserve"> :</w:t>
                      </w:r>
                      <w:r w:rsidR="00176186" w:rsidRPr="00176186">
                        <w:rPr>
                          <w:rFonts w:asciiTheme="majorHAnsi" w:hAnsiTheme="majorHAnsi" w:cstheme="majorHAnsi"/>
                          <w:lang w:bidi="fr-FR"/>
                        </w:rPr>
                        <w:t xml:space="preserve"> </w:t>
                      </w:r>
                      <w:r w:rsidRPr="007C51C5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ab/>
                      </w:r>
                    </w:p>
                    <w:p w14:paraId="738FAD6D" w14:textId="03E9393F" w:rsidR="00B73E67" w:rsidRPr="007C51C5" w:rsidRDefault="00B73E67" w:rsidP="00B73E67">
                      <w:pPr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 w:rsidRPr="007C51C5">
                        <w:rPr>
                          <w:rFonts w:asciiTheme="majorHAnsi" w:hAnsiTheme="majorHAnsi" w:cstheme="majorHAnsi"/>
                          <w:color w:val="000000" w:themeColor="text1"/>
                          <w:u w:val="single"/>
                        </w:rPr>
                        <w:t>Le</w:t>
                      </w:r>
                      <w:r w:rsidRPr="007C51C5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 xml:space="preserve"> :</w:t>
                      </w:r>
                      <w:r w:rsidR="00176186" w:rsidRPr="00176186">
                        <w:rPr>
                          <w:rFonts w:asciiTheme="majorHAnsi" w:hAnsiTheme="majorHAnsi" w:cstheme="majorHAnsi"/>
                          <w:lang w:bidi="fr-FR"/>
                        </w:rPr>
                        <w:t xml:space="preserve"> </w:t>
                      </w:r>
                    </w:p>
                    <w:p w14:paraId="2ECBC01D" w14:textId="3C63E3D6" w:rsidR="00B73E67" w:rsidRDefault="00B73E67" w:rsidP="001E3616">
                      <w:pPr>
                        <w:jc w:val="both"/>
                        <w:rPr>
                          <w:rFonts w:asciiTheme="majorHAnsi" w:hAnsiTheme="majorHAnsi" w:cstheme="majorHAnsi"/>
                          <w:lang w:bidi="fr-FR"/>
                        </w:rPr>
                      </w:pPr>
                      <w:r w:rsidRPr="007C51C5">
                        <w:rPr>
                          <w:rFonts w:asciiTheme="majorHAnsi" w:hAnsiTheme="majorHAnsi" w:cstheme="majorHAnsi"/>
                          <w:color w:val="000000" w:themeColor="text1"/>
                          <w:u w:val="single"/>
                        </w:rPr>
                        <w:t>Nom, fonction et signature du repré</w:t>
                      </w:r>
                      <w:r w:rsidR="00BA1269">
                        <w:rPr>
                          <w:rFonts w:asciiTheme="majorHAnsi" w:hAnsiTheme="majorHAnsi" w:cstheme="majorHAnsi"/>
                          <w:color w:val="000000" w:themeColor="text1"/>
                          <w:u w:val="single"/>
                        </w:rPr>
                        <w:t>s</w:t>
                      </w:r>
                      <w:r w:rsidRPr="007C51C5">
                        <w:rPr>
                          <w:rFonts w:asciiTheme="majorHAnsi" w:hAnsiTheme="majorHAnsi" w:cstheme="majorHAnsi"/>
                          <w:color w:val="000000" w:themeColor="text1"/>
                          <w:u w:val="single"/>
                        </w:rPr>
                        <w:t>entant</w:t>
                      </w:r>
                      <w:r w:rsidRPr="007C51C5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 xml:space="preserve"> :</w:t>
                      </w:r>
                      <w:r w:rsidR="00BA1269">
                        <w:rPr>
                          <w:rFonts w:asciiTheme="majorHAnsi" w:hAnsiTheme="majorHAnsi" w:cstheme="majorHAnsi"/>
                          <w:lang w:bidi="fr-FR"/>
                        </w:rPr>
                        <w:t xml:space="preserve"> </w:t>
                      </w:r>
                    </w:p>
                    <w:p w14:paraId="392DF65B" w14:textId="77777777" w:rsidR="00BA1269" w:rsidRPr="00BA1269" w:rsidRDefault="00BA1269" w:rsidP="001E3616">
                      <w:pPr>
                        <w:jc w:val="both"/>
                        <w:rPr>
                          <w:rFonts w:asciiTheme="majorHAnsi" w:hAnsiTheme="majorHAnsi" w:cstheme="majorHAnsi"/>
                          <w:lang w:bidi="fr-F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8E9BFB0" w14:textId="5A1D9A0D" w:rsidR="00E818AF" w:rsidRDefault="00E818AF" w:rsidP="007C51C5">
      <w:pPr>
        <w:jc w:val="both"/>
        <w:rPr>
          <w:rFonts w:asciiTheme="majorHAnsi" w:hAnsiTheme="majorHAnsi" w:cstheme="majorHAnsi"/>
        </w:rPr>
      </w:pPr>
    </w:p>
    <w:p w14:paraId="3CABD44B" w14:textId="1D695A29" w:rsidR="009B543B" w:rsidRDefault="009B543B">
      <w:p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6DB49635" w14:textId="43F10915" w:rsidR="00176186" w:rsidRPr="00156A2D" w:rsidRDefault="00176186" w:rsidP="00176186">
      <w:pPr>
        <w:rPr>
          <w:rFonts w:asciiTheme="majorHAnsi" w:hAnsiTheme="majorHAnsi" w:cstheme="majorHAnsi"/>
          <w:sz w:val="144"/>
          <w:szCs w:val="144"/>
        </w:rPr>
      </w:pPr>
      <w:bookmarkStart w:id="0" w:name="_Hlk62742125"/>
    </w:p>
    <w:bookmarkEnd w:id="0"/>
    <w:p w14:paraId="2D91703B" w14:textId="76B8F519" w:rsidR="00176186" w:rsidRPr="0002488F" w:rsidRDefault="00176186" w:rsidP="0002488F">
      <w:pPr>
        <w:pBdr>
          <w:bottom w:val="single" w:sz="8" w:space="1" w:color="44492D"/>
        </w:pBdr>
        <w:shd w:val="clear" w:color="auto" w:fill="ED7D31"/>
        <w:rPr>
          <w:rFonts w:asciiTheme="majorHAnsi" w:hAnsiTheme="majorHAnsi" w:cstheme="majorHAnsi"/>
          <w:b/>
          <w:caps/>
          <w:color w:val="FFFFFF" w:themeColor="background1"/>
          <w:sz w:val="28"/>
          <w:szCs w:val="28"/>
        </w:rPr>
      </w:pPr>
      <w:r w:rsidRPr="0002488F">
        <w:rPr>
          <w:rFonts w:asciiTheme="majorHAnsi" w:hAnsiTheme="majorHAnsi" w:cstheme="majorHAnsi"/>
          <w:b/>
          <w:caps/>
          <w:color w:val="FFFFFF" w:themeColor="background1"/>
          <w:sz w:val="28"/>
          <w:szCs w:val="28"/>
        </w:rPr>
        <w:t>LA PROPOSITION</w:t>
      </w:r>
    </w:p>
    <w:p w14:paraId="5E6ACB44" w14:textId="4204EB2F" w:rsidR="00176186" w:rsidRPr="00176186" w:rsidRDefault="00176186" w:rsidP="00176186">
      <w:pPr>
        <w:rPr>
          <w:rFonts w:asciiTheme="majorHAnsi" w:hAnsiTheme="majorHAnsi" w:cstheme="majorHAnsi"/>
        </w:rPr>
      </w:pPr>
    </w:p>
    <w:p w14:paraId="51BF511A" w14:textId="744F504E" w:rsidR="00176186" w:rsidRPr="008B16E6" w:rsidRDefault="00487A25" w:rsidP="00487A25">
      <w:pPr>
        <w:pStyle w:val="Paragraphedeliste"/>
        <w:numPr>
          <w:ilvl w:val="0"/>
          <w:numId w:val="15"/>
        </w:numPr>
        <w:rPr>
          <w:rFonts w:asciiTheme="majorHAnsi" w:hAnsiTheme="majorHAnsi" w:cstheme="majorHAnsi"/>
          <w:b/>
          <w:bCs/>
          <w:color w:val="44492D"/>
        </w:rPr>
      </w:pPr>
      <w:r w:rsidRPr="008B16E6">
        <w:rPr>
          <w:rFonts w:asciiTheme="majorHAnsi" w:hAnsiTheme="majorHAnsi" w:cstheme="majorHAnsi"/>
          <w:b/>
          <w:bCs/>
          <w:color w:val="44492D"/>
        </w:rPr>
        <w:t>LE PUBLIC CIBLE, LES BESOIN</w:t>
      </w:r>
      <w:r w:rsidR="00AE59C4">
        <w:rPr>
          <w:rFonts w:asciiTheme="majorHAnsi" w:hAnsiTheme="majorHAnsi" w:cstheme="majorHAnsi"/>
          <w:b/>
          <w:bCs/>
          <w:color w:val="44492D"/>
        </w:rPr>
        <w:t>S</w:t>
      </w:r>
      <w:r w:rsidRPr="008B16E6">
        <w:rPr>
          <w:rFonts w:asciiTheme="majorHAnsi" w:hAnsiTheme="majorHAnsi" w:cstheme="majorHAnsi"/>
          <w:b/>
          <w:bCs/>
          <w:color w:val="44492D"/>
        </w:rPr>
        <w:t xml:space="preserve"> DU PUBLIC</w:t>
      </w:r>
    </w:p>
    <w:p w14:paraId="48236E5B" w14:textId="124D82DC" w:rsidR="00176186" w:rsidRPr="00176186" w:rsidRDefault="00176186" w:rsidP="00176186">
      <w:pPr>
        <w:rPr>
          <w:rFonts w:asciiTheme="majorHAnsi" w:hAnsiTheme="majorHAnsi" w:cstheme="majorHAnsi"/>
        </w:rPr>
      </w:pPr>
    </w:p>
    <w:p w14:paraId="42A1F7AE" w14:textId="4BE1649B" w:rsidR="00176186" w:rsidRPr="00176186" w:rsidRDefault="00176186" w:rsidP="00176186">
      <w:pPr>
        <w:rPr>
          <w:rFonts w:asciiTheme="majorHAnsi" w:hAnsiTheme="majorHAnsi" w:cstheme="majorHAnsi"/>
        </w:rPr>
      </w:pPr>
    </w:p>
    <w:p w14:paraId="6D84E547" w14:textId="20AEDE51" w:rsidR="00176186" w:rsidRDefault="00176186" w:rsidP="00176186">
      <w:pPr>
        <w:rPr>
          <w:rFonts w:asciiTheme="majorHAnsi" w:hAnsiTheme="majorHAnsi" w:cstheme="majorHAnsi"/>
        </w:rPr>
      </w:pPr>
    </w:p>
    <w:p w14:paraId="6F937C13" w14:textId="77777777" w:rsidR="001A4922" w:rsidRPr="00176186" w:rsidRDefault="001A4922" w:rsidP="00176186">
      <w:pPr>
        <w:rPr>
          <w:rFonts w:asciiTheme="majorHAnsi" w:hAnsiTheme="majorHAnsi" w:cstheme="majorHAnsi"/>
        </w:rPr>
      </w:pPr>
    </w:p>
    <w:p w14:paraId="241EAA3A" w14:textId="11B2CADB" w:rsidR="008B16E6" w:rsidRDefault="00B62AD7" w:rsidP="008B16E6">
      <w:pPr>
        <w:pStyle w:val="Paragraphedeliste"/>
        <w:numPr>
          <w:ilvl w:val="0"/>
          <w:numId w:val="15"/>
        </w:numPr>
        <w:rPr>
          <w:rFonts w:asciiTheme="majorHAnsi" w:hAnsiTheme="majorHAnsi" w:cstheme="majorHAnsi"/>
          <w:b/>
          <w:bCs/>
          <w:color w:val="44492D"/>
        </w:rPr>
      </w:pPr>
      <w:r>
        <w:rPr>
          <w:rFonts w:asciiTheme="majorHAnsi" w:hAnsiTheme="majorHAnsi" w:cstheme="majorHAnsi"/>
          <w:b/>
          <w:bCs/>
          <w:color w:val="44492D"/>
        </w:rPr>
        <w:t>L’OBJECTIF DE LA FORMATION</w:t>
      </w:r>
    </w:p>
    <w:p w14:paraId="131CE5EA" w14:textId="51D7321E" w:rsidR="007418FE" w:rsidRPr="007418FE" w:rsidRDefault="007418FE" w:rsidP="007418FE">
      <w:pPr>
        <w:rPr>
          <w:rFonts w:asciiTheme="majorHAnsi" w:hAnsiTheme="majorHAnsi" w:cstheme="majorHAnsi"/>
        </w:rPr>
      </w:pPr>
    </w:p>
    <w:p w14:paraId="47AA97F1" w14:textId="3AE5026B" w:rsidR="007418FE" w:rsidRPr="007418FE" w:rsidRDefault="007418FE" w:rsidP="007418FE">
      <w:pPr>
        <w:rPr>
          <w:rFonts w:asciiTheme="majorHAnsi" w:hAnsiTheme="majorHAnsi" w:cstheme="majorHAnsi"/>
        </w:rPr>
      </w:pPr>
    </w:p>
    <w:p w14:paraId="2114CB54" w14:textId="080BDD04" w:rsidR="007418FE" w:rsidRDefault="007418FE" w:rsidP="007418FE">
      <w:pPr>
        <w:rPr>
          <w:rFonts w:asciiTheme="majorHAnsi" w:hAnsiTheme="majorHAnsi" w:cstheme="majorHAnsi"/>
        </w:rPr>
      </w:pPr>
    </w:p>
    <w:p w14:paraId="4A2A9C86" w14:textId="77777777" w:rsidR="001A4922" w:rsidRPr="007418FE" w:rsidRDefault="001A4922" w:rsidP="007418FE">
      <w:pPr>
        <w:rPr>
          <w:rFonts w:asciiTheme="majorHAnsi" w:hAnsiTheme="majorHAnsi" w:cstheme="majorHAnsi"/>
        </w:rPr>
      </w:pPr>
    </w:p>
    <w:p w14:paraId="348ECC73" w14:textId="4F54C2EB" w:rsidR="00B62AD7" w:rsidRPr="008B16E6" w:rsidRDefault="00B62AD7" w:rsidP="008B16E6">
      <w:pPr>
        <w:pStyle w:val="Paragraphedeliste"/>
        <w:numPr>
          <w:ilvl w:val="0"/>
          <w:numId w:val="15"/>
        </w:numPr>
        <w:rPr>
          <w:rFonts w:asciiTheme="majorHAnsi" w:hAnsiTheme="majorHAnsi" w:cstheme="majorHAnsi"/>
          <w:b/>
          <w:bCs/>
          <w:color w:val="44492D"/>
        </w:rPr>
      </w:pPr>
      <w:r>
        <w:rPr>
          <w:rFonts w:asciiTheme="majorHAnsi" w:hAnsiTheme="majorHAnsi" w:cstheme="majorHAnsi"/>
          <w:b/>
          <w:bCs/>
          <w:color w:val="44492D"/>
        </w:rPr>
        <w:t xml:space="preserve">LE CONTEXTE ET </w:t>
      </w:r>
      <w:r w:rsidRPr="007418FE">
        <w:rPr>
          <w:rFonts w:asciiTheme="majorHAnsi" w:hAnsiTheme="majorHAnsi" w:cstheme="majorHAnsi"/>
          <w:b/>
          <w:bCs/>
          <w:caps/>
          <w:color w:val="44492D"/>
        </w:rPr>
        <w:t>L’Intérêt</w:t>
      </w:r>
      <w:r>
        <w:rPr>
          <w:rFonts w:asciiTheme="majorHAnsi" w:hAnsiTheme="majorHAnsi" w:cstheme="majorHAnsi"/>
          <w:b/>
          <w:bCs/>
          <w:color w:val="44492D"/>
        </w:rPr>
        <w:t xml:space="preserve"> DE PROPOSER LA FORMATION EN </w:t>
      </w:r>
      <w:r w:rsidR="007418FE">
        <w:rPr>
          <w:rFonts w:asciiTheme="majorHAnsi" w:hAnsiTheme="majorHAnsi" w:cstheme="majorHAnsi"/>
          <w:b/>
          <w:bCs/>
          <w:color w:val="44492D"/>
        </w:rPr>
        <w:t>FMD</w:t>
      </w:r>
    </w:p>
    <w:p w14:paraId="6AD9E701" w14:textId="4480019B" w:rsidR="00176186" w:rsidRPr="00176186" w:rsidRDefault="00176186" w:rsidP="00176186">
      <w:pPr>
        <w:rPr>
          <w:rFonts w:asciiTheme="majorHAnsi" w:hAnsiTheme="majorHAnsi" w:cstheme="majorHAnsi"/>
        </w:rPr>
      </w:pPr>
    </w:p>
    <w:p w14:paraId="7DCA750A" w14:textId="762A393E" w:rsidR="00176186" w:rsidRPr="00176186" w:rsidRDefault="00176186" w:rsidP="00176186">
      <w:pPr>
        <w:rPr>
          <w:rFonts w:asciiTheme="majorHAnsi" w:hAnsiTheme="majorHAnsi" w:cstheme="majorHAnsi"/>
        </w:rPr>
      </w:pPr>
    </w:p>
    <w:p w14:paraId="4F177CB0" w14:textId="77777777" w:rsidR="0068254D" w:rsidRDefault="0068254D">
      <w:pPr>
        <w:spacing w:after="160" w:line="259" w:lineRule="auto"/>
        <w:rPr>
          <w:rFonts w:asciiTheme="majorHAnsi" w:hAnsiTheme="majorHAnsi" w:cstheme="majorHAnsi"/>
        </w:rPr>
      </w:pPr>
    </w:p>
    <w:p w14:paraId="3EDF94D6" w14:textId="77777777" w:rsidR="00167AF3" w:rsidRDefault="00167AF3">
      <w:pPr>
        <w:spacing w:after="160" w:line="259" w:lineRule="auto"/>
        <w:rPr>
          <w:rFonts w:asciiTheme="majorHAnsi" w:hAnsiTheme="majorHAnsi" w:cstheme="majorHAnsi"/>
        </w:rPr>
      </w:pPr>
    </w:p>
    <w:p w14:paraId="7C681AB5" w14:textId="531745DA" w:rsidR="00167AF3" w:rsidRDefault="00167AF3">
      <w:pPr>
        <w:spacing w:after="160" w:line="259" w:lineRule="auto"/>
        <w:rPr>
          <w:rFonts w:asciiTheme="majorHAnsi" w:hAnsiTheme="majorHAnsi" w:cstheme="majorHAnsi"/>
        </w:rPr>
        <w:sectPr w:rsidR="00167AF3" w:rsidSect="00441CF3">
          <w:headerReference w:type="default" r:id="rId14"/>
          <w:footerReference w:type="even" r:id="rId15"/>
          <w:footerReference w:type="default" r:id="rId16"/>
          <w:pgSz w:w="11906" w:h="16838"/>
          <w:pgMar w:top="1843" w:right="1417" w:bottom="1417" w:left="1417" w:header="284" w:footer="403" w:gutter="0"/>
          <w:cols w:space="708"/>
          <w:docGrid w:linePitch="360"/>
        </w:sectPr>
      </w:pPr>
    </w:p>
    <w:p w14:paraId="4EDA72CA" w14:textId="77777777" w:rsidR="00176186" w:rsidRPr="00176186" w:rsidRDefault="00176186" w:rsidP="00176186">
      <w:pPr>
        <w:rPr>
          <w:rFonts w:asciiTheme="majorHAnsi" w:hAnsiTheme="majorHAnsi" w:cstheme="majorHAnsi"/>
        </w:rPr>
      </w:pPr>
    </w:p>
    <w:p w14:paraId="57C0DE43" w14:textId="14C84EA0" w:rsidR="000B15B0" w:rsidRPr="000B15B0" w:rsidRDefault="00F57407" w:rsidP="000B15B0">
      <w:pPr>
        <w:pStyle w:val="Paragraphedeliste"/>
        <w:numPr>
          <w:ilvl w:val="0"/>
          <w:numId w:val="15"/>
        </w:numPr>
        <w:rPr>
          <w:rFonts w:asciiTheme="majorHAnsi" w:hAnsiTheme="majorHAnsi" w:cstheme="majorHAnsi"/>
          <w:b/>
          <w:bCs/>
          <w:color w:val="44492D"/>
        </w:rPr>
      </w:pPr>
      <w:r>
        <w:rPr>
          <w:rFonts w:asciiTheme="majorHAnsi" w:hAnsiTheme="majorHAnsi" w:cstheme="majorHAnsi"/>
          <w:b/>
          <w:bCs/>
          <w:color w:val="44492D"/>
        </w:rPr>
        <w:t>L’ARCHITECTURE DE LA FORMATION</w:t>
      </w:r>
    </w:p>
    <w:p w14:paraId="43198BB1" w14:textId="5C5F9C2D" w:rsidR="00176186" w:rsidRPr="00E84344" w:rsidRDefault="00176186" w:rsidP="00176186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14443" w:type="dxa"/>
        <w:tblInd w:w="-147" w:type="dxa"/>
        <w:tblBorders>
          <w:top w:val="single" w:sz="6" w:space="0" w:color="44492D"/>
          <w:left w:val="single" w:sz="6" w:space="0" w:color="44492D"/>
          <w:bottom w:val="single" w:sz="6" w:space="0" w:color="44492D"/>
          <w:right w:val="single" w:sz="6" w:space="0" w:color="44492D"/>
          <w:insideH w:val="single" w:sz="6" w:space="0" w:color="44492D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4"/>
        <w:gridCol w:w="1925"/>
        <w:gridCol w:w="883"/>
        <w:gridCol w:w="2062"/>
        <w:gridCol w:w="1773"/>
        <w:gridCol w:w="1564"/>
        <w:gridCol w:w="1607"/>
        <w:gridCol w:w="2055"/>
      </w:tblGrid>
      <w:tr w:rsidR="006A6B1C" w:rsidRPr="006A6B1C" w14:paraId="169785BB" w14:textId="77777777" w:rsidTr="00E46B9C">
        <w:trPr>
          <w:trHeight w:val="656"/>
        </w:trPr>
        <w:tc>
          <w:tcPr>
            <w:tcW w:w="2574" w:type="dxa"/>
            <w:vAlign w:val="center"/>
          </w:tcPr>
          <w:p w14:paraId="17F33374" w14:textId="77777777" w:rsidR="006A6B1C" w:rsidRPr="006A6B1C" w:rsidRDefault="006A6B1C" w:rsidP="006A6B1C">
            <w:pPr>
              <w:jc w:val="center"/>
              <w:rPr>
                <w:rFonts w:asciiTheme="majorHAnsi" w:hAnsiTheme="majorHAnsi" w:cstheme="majorHAnsi"/>
                <w:b/>
                <w:bCs/>
                <w:color w:val="8E2562"/>
                <w:sz w:val="20"/>
                <w:szCs w:val="20"/>
                <w:lang w:bidi="fr-FR"/>
              </w:rPr>
            </w:pPr>
            <w:r w:rsidRPr="006A6B1C">
              <w:rPr>
                <w:rFonts w:asciiTheme="majorHAnsi" w:hAnsiTheme="majorHAnsi" w:cstheme="majorHAnsi"/>
                <w:b/>
                <w:bCs/>
                <w:color w:val="8E2562"/>
                <w:sz w:val="20"/>
                <w:szCs w:val="20"/>
                <w:lang w:bidi="fr-FR"/>
              </w:rPr>
              <w:t>Objectifs pédagogiques des séquences de formation</w:t>
            </w:r>
          </w:p>
        </w:tc>
        <w:tc>
          <w:tcPr>
            <w:tcW w:w="1925" w:type="dxa"/>
            <w:vAlign w:val="center"/>
          </w:tcPr>
          <w:p w14:paraId="6809AAB3" w14:textId="0086456F" w:rsidR="006A6B1C" w:rsidRPr="006A6B1C" w:rsidRDefault="006A6B1C" w:rsidP="006A6B1C">
            <w:pPr>
              <w:jc w:val="center"/>
              <w:rPr>
                <w:rFonts w:asciiTheme="majorHAnsi" w:hAnsiTheme="majorHAnsi" w:cstheme="majorHAnsi"/>
                <w:b/>
                <w:bCs/>
                <w:color w:val="8E2562"/>
                <w:sz w:val="20"/>
                <w:szCs w:val="20"/>
                <w:lang w:bidi="fr-FR"/>
              </w:rPr>
            </w:pPr>
            <w:r w:rsidRPr="006A6B1C">
              <w:rPr>
                <w:rFonts w:asciiTheme="majorHAnsi" w:hAnsiTheme="majorHAnsi" w:cstheme="majorHAnsi"/>
                <w:b/>
                <w:bCs/>
                <w:color w:val="8E2562"/>
                <w:sz w:val="20"/>
                <w:szCs w:val="20"/>
                <w:lang w:bidi="fr-FR"/>
              </w:rPr>
              <w:t>Présentiel, distanciel, synchrone, asynchrone</w:t>
            </w:r>
          </w:p>
        </w:tc>
        <w:tc>
          <w:tcPr>
            <w:tcW w:w="883" w:type="dxa"/>
            <w:vAlign w:val="center"/>
          </w:tcPr>
          <w:p w14:paraId="55E692C2" w14:textId="77777777" w:rsidR="006A6B1C" w:rsidRPr="006A6B1C" w:rsidRDefault="006A6B1C" w:rsidP="006A6B1C">
            <w:pPr>
              <w:jc w:val="center"/>
              <w:rPr>
                <w:rFonts w:asciiTheme="majorHAnsi" w:hAnsiTheme="majorHAnsi" w:cstheme="majorHAnsi"/>
                <w:b/>
                <w:bCs/>
                <w:color w:val="8E2562"/>
                <w:sz w:val="20"/>
                <w:szCs w:val="20"/>
                <w:lang w:bidi="fr-FR"/>
              </w:rPr>
            </w:pPr>
            <w:r w:rsidRPr="006A6B1C">
              <w:rPr>
                <w:rFonts w:asciiTheme="majorHAnsi" w:hAnsiTheme="majorHAnsi" w:cstheme="majorHAnsi"/>
                <w:b/>
                <w:bCs/>
                <w:color w:val="8E2562"/>
                <w:sz w:val="20"/>
                <w:szCs w:val="20"/>
                <w:lang w:bidi="fr-FR"/>
              </w:rPr>
              <w:t>Durée</w:t>
            </w:r>
          </w:p>
        </w:tc>
        <w:tc>
          <w:tcPr>
            <w:tcW w:w="2062" w:type="dxa"/>
            <w:vAlign w:val="center"/>
          </w:tcPr>
          <w:p w14:paraId="0998EE60" w14:textId="77777777" w:rsidR="006A6B1C" w:rsidRPr="006A6B1C" w:rsidRDefault="006A6B1C" w:rsidP="006A6B1C">
            <w:pPr>
              <w:jc w:val="center"/>
              <w:rPr>
                <w:rFonts w:asciiTheme="majorHAnsi" w:hAnsiTheme="majorHAnsi" w:cstheme="majorHAnsi"/>
                <w:b/>
                <w:bCs/>
                <w:color w:val="8E2562"/>
                <w:sz w:val="20"/>
                <w:szCs w:val="20"/>
                <w:lang w:bidi="fr-FR"/>
              </w:rPr>
            </w:pPr>
            <w:r w:rsidRPr="006A6B1C">
              <w:rPr>
                <w:rFonts w:asciiTheme="majorHAnsi" w:hAnsiTheme="majorHAnsi" w:cstheme="majorHAnsi"/>
                <w:b/>
                <w:bCs/>
                <w:color w:val="8E2562"/>
                <w:sz w:val="20"/>
                <w:szCs w:val="20"/>
                <w:lang w:bidi="fr-FR"/>
              </w:rPr>
              <w:t>Contenu</w:t>
            </w:r>
          </w:p>
        </w:tc>
        <w:tc>
          <w:tcPr>
            <w:tcW w:w="1773" w:type="dxa"/>
            <w:vAlign w:val="center"/>
          </w:tcPr>
          <w:p w14:paraId="4AFDA0CE" w14:textId="583BB289" w:rsidR="006A6B1C" w:rsidRPr="006A6B1C" w:rsidRDefault="006A6B1C" w:rsidP="006A6B1C">
            <w:pPr>
              <w:jc w:val="center"/>
              <w:rPr>
                <w:rFonts w:asciiTheme="majorHAnsi" w:hAnsiTheme="majorHAnsi" w:cstheme="majorHAnsi"/>
                <w:b/>
                <w:bCs/>
                <w:color w:val="8E2562"/>
                <w:sz w:val="20"/>
                <w:szCs w:val="20"/>
                <w:lang w:bidi="fr-FR"/>
              </w:rPr>
            </w:pPr>
            <w:r w:rsidRPr="006A6B1C">
              <w:rPr>
                <w:rFonts w:asciiTheme="majorHAnsi" w:hAnsiTheme="majorHAnsi" w:cstheme="majorHAnsi"/>
                <w:b/>
                <w:bCs/>
                <w:color w:val="8E2562"/>
                <w:sz w:val="20"/>
                <w:szCs w:val="20"/>
                <w:lang w:bidi="fr-FR"/>
              </w:rPr>
              <w:t>Modalités pédagogiques (activités)</w:t>
            </w:r>
          </w:p>
        </w:tc>
        <w:tc>
          <w:tcPr>
            <w:tcW w:w="1564" w:type="dxa"/>
            <w:vAlign w:val="center"/>
          </w:tcPr>
          <w:p w14:paraId="7F0EE70F" w14:textId="77777777" w:rsidR="006A6B1C" w:rsidRPr="006A6B1C" w:rsidRDefault="006A6B1C" w:rsidP="006A6B1C">
            <w:pPr>
              <w:jc w:val="center"/>
              <w:rPr>
                <w:rFonts w:asciiTheme="majorHAnsi" w:hAnsiTheme="majorHAnsi" w:cstheme="majorHAnsi"/>
                <w:b/>
                <w:bCs/>
                <w:color w:val="8E2562"/>
                <w:sz w:val="20"/>
                <w:szCs w:val="20"/>
                <w:lang w:bidi="fr-FR"/>
              </w:rPr>
            </w:pPr>
            <w:r w:rsidRPr="006A6B1C">
              <w:rPr>
                <w:rFonts w:asciiTheme="majorHAnsi" w:hAnsiTheme="majorHAnsi" w:cstheme="majorHAnsi"/>
                <w:b/>
                <w:bCs/>
                <w:color w:val="8E2562"/>
                <w:sz w:val="20"/>
                <w:szCs w:val="20"/>
                <w:lang w:bidi="fr-FR"/>
              </w:rPr>
              <w:t>Outils</w:t>
            </w:r>
          </w:p>
        </w:tc>
        <w:tc>
          <w:tcPr>
            <w:tcW w:w="1607" w:type="dxa"/>
            <w:vAlign w:val="center"/>
          </w:tcPr>
          <w:p w14:paraId="79C31DB0" w14:textId="77777777" w:rsidR="006A6B1C" w:rsidRPr="006A6B1C" w:rsidRDefault="006A6B1C" w:rsidP="006A6B1C">
            <w:pPr>
              <w:jc w:val="center"/>
              <w:rPr>
                <w:rFonts w:asciiTheme="majorHAnsi" w:hAnsiTheme="majorHAnsi" w:cstheme="majorHAnsi"/>
                <w:b/>
                <w:bCs/>
                <w:color w:val="8E2562"/>
                <w:sz w:val="20"/>
                <w:szCs w:val="20"/>
                <w:lang w:bidi="fr-FR"/>
              </w:rPr>
            </w:pPr>
            <w:r w:rsidRPr="006A6B1C">
              <w:rPr>
                <w:rFonts w:asciiTheme="majorHAnsi" w:hAnsiTheme="majorHAnsi" w:cstheme="majorHAnsi"/>
                <w:b/>
                <w:bCs/>
                <w:color w:val="8E2562"/>
                <w:sz w:val="20"/>
                <w:szCs w:val="20"/>
                <w:lang w:bidi="fr-FR"/>
              </w:rPr>
              <w:t>Tutorat pédagogique proposé</w:t>
            </w:r>
          </w:p>
        </w:tc>
        <w:tc>
          <w:tcPr>
            <w:tcW w:w="0" w:type="auto"/>
            <w:vAlign w:val="center"/>
          </w:tcPr>
          <w:p w14:paraId="4D56D0DD" w14:textId="77777777" w:rsidR="006A6B1C" w:rsidRPr="006A6B1C" w:rsidRDefault="006A6B1C" w:rsidP="006A6B1C">
            <w:pPr>
              <w:jc w:val="center"/>
              <w:rPr>
                <w:rFonts w:asciiTheme="majorHAnsi" w:hAnsiTheme="majorHAnsi" w:cstheme="majorHAnsi"/>
                <w:b/>
                <w:bCs/>
                <w:color w:val="8E2562"/>
                <w:sz w:val="20"/>
                <w:szCs w:val="20"/>
                <w:lang w:bidi="fr-FR"/>
              </w:rPr>
            </w:pPr>
            <w:r w:rsidRPr="006A6B1C">
              <w:rPr>
                <w:rFonts w:asciiTheme="majorHAnsi" w:hAnsiTheme="majorHAnsi" w:cstheme="majorHAnsi"/>
                <w:b/>
                <w:bCs/>
                <w:color w:val="8E2562"/>
                <w:sz w:val="20"/>
                <w:szCs w:val="20"/>
                <w:lang w:bidi="fr-FR"/>
              </w:rPr>
              <w:t>Argumenter votre choix</w:t>
            </w:r>
          </w:p>
        </w:tc>
      </w:tr>
      <w:tr w:rsidR="006A6B1C" w:rsidRPr="006A6B1C" w14:paraId="4B761475" w14:textId="77777777" w:rsidTr="00E46B9C">
        <w:trPr>
          <w:trHeight w:val="692"/>
        </w:trPr>
        <w:tc>
          <w:tcPr>
            <w:tcW w:w="2574" w:type="dxa"/>
          </w:tcPr>
          <w:p w14:paraId="4DF2096F" w14:textId="3B961C5E" w:rsidR="006A6B1C" w:rsidRPr="006A6B1C" w:rsidRDefault="006A6B1C" w:rsidP="006A6B1C">
            <w:pPr>
              <w:rPr>
                <w:rFonts w:asciiTheme="majorHAnsi" w:hAnsiTheme="majorHAnsi" w:cstheme="majorHAnsi"/>
                <w:sz w:val="20"/>
                <w:szCs w:val="20"/>
                <w:lang w:bidi="fr-FR"/>
              </w:rPr>
            </w:pPr>
          </w:p>
        </w:tc>
        <w:tc>
          <w:tcPr>
            <w:tcW w:w="1925" w:type="dxa"/>
          </w:tcPr>
          <w:p w14:paraId="5960D17F" w14:textId="21B5193E" w:rsidR="006A6B1C" w:rsidRPr="006A6B1C" w:rsidRDefault="006A6B1C" w:rsidP="006A6B1C">
            <w:pPr>
              <w:rPr>
                <w:rFonts w:asciiTheme="majorHAnsi" w:hAnsiTheme="majorHAnsi" w:cstheme="majorHAnsi"/>
                <w:sz w:val="20"/>
                <w:szCs w:val="20"/>
                <w:lang w:bidi="fr-FR"/>
              </w:rPr>
            </w:pPr>
          </w:p>
        </w:tc>
        <w:tc>
          <w:tcPr>
            <w:tcW w:w="883" w:type="dxa"/>
          </w:tcPr>
          <w:p w14:paraId="7251DDBC" w14:textId="0CBBF510" w:rsidR="006A6B1C" w:rsidRPr="006A6B1C" w:rsidRDefault="006A6B1C" w:rsidP="006A6B1C">
            <w:pPr>
              <w:rPr>
                <w:rFonts w:asciiTheme="majorHAnsi" w:hAnsiTheme="majorHAnsi" w:cstheme="majorHAnsi"/>
                <w:sz w:val="20"/>
                <w:szCs w:val="20"/>
                <w:lang w:bidi="fr-FR"/>
              </w:rPr>
            </w:pPr>
          </w:p>
        </w:tc>
        <w:tc>
          <w:tcPr>
            <w:tcW w:w="2062" w:type="dxa"/>
          </w:tcPr>
          <w:p w14:paraId="49B46504" w14:textId="17DCCD48" w:rsidR="006A6B1C" w:rsidRPr="006A6B1C" w:rsidRDefault="006A6B1C" w:rsidP="006A6B1C">
            <w:pPr>
              <w:rPr>
                <w:rFonts w:asciiTheme="majorHAnsi" w:hAnsiTheme="majorHAnsi" w:cstheme="majorHAnsi"/>
                <w:sz w:val="20"/>
                <w:szCs w:val="20"/>
                <w:lang w:bidi="fr-FR"/>
              </w:rPr>
            </w:pPr>
          </w:p>
        </w:tc>
        <w:tc>
          <w:tcPr>
            <w:tcW w:w="1773" w:type="dxa"/>
          </w:tcPr>
          <w:p w14:paraId="28941DB3" w14:textId="54067C56" w:rsidR="006A6B1C" w:rsidRPr="006A6B1C" w:rsidRDefault="006A6B1C" w:rsidP="006A6B1C">
            <w:pPr>
              <w:rPr>
                <w:rFonts w:asciiTheme="majorHAnsi" w:hAnsiTheme="majorHAnsi" w:cstheme="majorHAnsi"/>
                <w:sz w:val="20"/>
                <w:szCs w:val="20"/>
                <w:lang w:bidi="fr-FR"/>
              </w:rPr>
            </w:pPr>
          </w:p>
        </w:tc>
        <w:tc>
          <w:tcPr>
            <w:tcW w:w="1564" w:type="dxa"/>
          </w:tcPr>
          <w:p w14:paraId="55442E4C" w14:textId="30D77093" w:rsidR="006A6B1C" w:rsidRPr="006A6B1C" w:rsidRDefault="006A6B1C" w:rsidP="006A6B1C">
            <w:pPr>
              <w:rPr>
                <w:rFonts w:asciiTheme="majorHAnsi" w:hAnsiTheme="majorHAnsi" w:cstheme="majorHAnsi"/>
                <w:sz w:val="20"/>
                <w:szCs w:val="20"/>
                <w:lang w:bidi="fr-FR"/>
              </w:rPr>
            </w:pPr>
          </w:p>
        </w:tc>
        <w:tc>
          <w:tcPr>
            <w:tcW w:w="1607" w:type="dxa"/>
          </w:tcPr>
          <w:p w14:paraId="33B10462" w14:textId="54648F39" w:rsidR="006A6B1C" w:rsidRPr="006A6B1C" w:rsidRDefault="006A6B1C" w:rsidP="006A6B1C">
            <w:pPr>
              <w:rPr>
                <w:rFonts w:asciiTheme="majorHAnsi" w:hAnsiTheme="majorHAnsi" w:cstheme="majorHAnsi"/>
                <w:sz w:val="20"/>
                <w:szCs w:val="20"/>
                <w:lang w:bidi="fr-FR"/>
              </w:rPr>
            </w:pPr>
          </w:p>
        </w:tc>
        <w:tc>
          <w:tcPr>
            <w:tcW w:w="0" w:type="auto"/>
          </w:tcPr>
          <w:p w14:paraId="2901F739" w14:textId="233C1E56" w:rsidR="006A6B1C" w:rsidRPr="006A6B1C" w:rsidRDefault="006A6B1C" w:rsidP="006A6B1C">
            <w:pPr>
              <w:rPr>
                <w:rFonts w:asciiTheme="majorHAnsi" w:hAnsiTheme="majorHAnsi" w:cstheme="majorHAnsi"/>
                <w:sz w:val="20"/>
                <w:szCs w:val="20"/>
                <w:lang w:bidi="fr-FR"/>
              </w:rPr>
            </w:pPr>
          </w:p>
        </w:tc>
      </w:tr>
      <w:tr w:rsidR="00E84344" w:rsidRPr="006A6B1C" w14:paraId="1E78A5AD" w14:textId="77777777" w:rsidTr="00E46B9C">
        <w:trPr>
          <w:trHeight w:val="692"/>
        </w:trPr>
        <w:tc>
          <w:tcPr>
            <w:tcW w:w="2574" w:type="dxa"/>
          </w:tcPr>
          <w:p w14:paraId="0BFBA2AD" w14:textId="0E71CEFD" w:rsidR="00E84344" w:rsidRPr="006A6B1C" w:rsidRDefault="00E84344" w:rsidP="00E84344">
            <w:pPr>
              <w:rPr>
                <w:rFonts w:asciiTheme="majorHAnsi" w:hAnsiTheme="majorHAnsi" w:cstheme="majorHAnsi"/>
                <w:sz w:val="20"/>
                <w:szCs w:val="20"/>
                <w:lang w:bidi="fr-FR"/>
              </w:rPr>
            </w:pPr>
          </w:p>
        </w:tc>
        <w:tc>
          <w:tcPr>
            <w:tcW w:w="1925" w:type="dxa"/>
          </w:tcPr>
          <w:p w14:paraId="4F9C75FA" w14:textId="37107C00" w:rsidR="00E84344" w:rsidRPr="006A6B1C" w:rsidRDefault="00E84344" w:rsidP="00E84344">
            <w:pPr>
              <w:rPr>
                <w:rFonts w:asciiTheme="majorHAnsi" w:hAnsiTheme="majorHAnsi" w:cstheme="majorHAnsi"/>
                <w:sz w:val="20"/>
                <w:szCs w:val="20"/>
                <w:lang w:bidi="fr-FR"/>
              </w:rPr>
            </w:pPr>
          </w:p>
        </w:tc>
        <w:tc>
          <w:tcPr>
            <w:tcW w:w="883" w:type="dxa"/>
          </w:tcPr>
          <w:p w14:paraId="4066DB53" w14:textId="53532071" w:rsidR="00E84344" w:rsidRPr="006A6B1C" w:rsidRDefault="00E84344" w:rsidP="00E84344">
            <w:pPr>
              <w:rPr>
                <w:rFonts w:asciiTheme="majorHAnsi" w:hAnsiTheme="majorHAnsi" w:cstheme="majorHAnsi"/>
                <w:sz w:val="20"/>
                <w:szCs w:val="20"/>
                <w:lang w:bidi="fr-FR"/>
              </w:rPr>
            </w:pPr>
          </w:p>
        </w:tc>
        <w:tc>
          <w:tcPr>
            <w:tcW w:w="2062" w:type="dxa"/>
          </w:tcPr>
          <w:p w14:paraId="44F8E162" w14:textId="0131172F" w:rsidR="00E84344" w:rsidRPr="006A6B1C" w:rsidRDefault="00E84344" w:rsidP="00E84344">
            <w:pPr>
              <w:rPr>
                <w:rFonts w:asciiTheme="majorHAnsi" w:hAnsiTheme="majorHAnsi" w:cstheme="majorHAnsi"/>
                <w:sz w:val="20"/>
                <w:szCs w:val="20"/>
                <w:lang w:bidi="fr-FR"/>
              </w:rPr>
            </w:pPr>
          </w:p>
        </w:tc>
        <w:tc>
          <w:tcPr>
            <w:tcW w:w="1773" w:type="dxa"/>
          </w:tcPr>
          <w:p w14:paraId="1AEB4B77" w14:textId="4407FAE6" w:rsidR="00E84344" w:rsidRPr="006A6B1C" w:rsidRDefault="00E84344" w:rsidP="00E84344">
            <w:pPr>
              <w:rPr>
                <w:rFonts w:asciiTheme="majorHAnsi" w:hAnsiTheme="majorHAnsi" w:cstheme="majorHAnsi"/>
                <w:sz w:val="20"/>
                <w:szCs w:val="20"/>
                <w:lang w:bidi="fr-FR"/>
              </w:rPr>
            </w:pPr>
          </w:p>
        </w:tc>
        <w:tc>
          <w:tcPr>
            <w:tcW w:w="1564" w:type="dxa"/>
          </w:tcPr>
          <w:p w14:paraId="4FBAC60F" w14:textId="0436C3F3" w:rsidR="00E84344" w:rsidRPr="006A6B1C" w:rsidRDefault="00E84344" w:rsidP="00E84344">
            <w:pPr>
              <w:rPr>
                <w:rFonts w:asciiTheme="majorHAnsi" w:hAnsiTheme="majorHAnsi" w:cstheme="majorHAnsi"/>
                <w:sz w:val="20"/>
                <w:szCs w:val="20"/>
                <w:lang w:bidi="fr-FR"/>
              </w:rPr>
            </w:pPr>
          </w:p>
        </w:tc>
        <w:tc>
          <w:tcPr>
            <w:tcW w:w="1607" w:type="dxa"/>
          </w:tcPr>
          <w:p w14:paraId="4B4CFF45" w14:textId="70122C34" w:rsidR="00E84344" w:rsidRPr="006A6B1C" w:rsidRDefault="00E84344" w:rsidP="00E84344">
            <w:pPr>
              <w:rPr>
                <w:rFonts w:asciiTheme="majorHAnsi" w:hAnsiTheme="majorHAnsi" w:cstheme="majorHAnsi"/>
                <w:sz w:val="20"/>
                <w:szCs w:val="20"/>
                <w:lang w:bidi="fr-FR"/>
              </w:rPr>
            </w:pPr>
          </w:p>
        </w:tc>
        <w:tc>
          <w:tcPr>
            <w:tcW w:w="0" w:type="auto"/>
          </w:tcPr>
          <w:p w14:paraId="63E9E164" w14:textId="08CB0883" w:rsidR="00E84344" w:rsidRPr="006A6B1C" w:rsidRDefault="00E84344" w:rsidP="00E84344">
            <w:pPr>
              <w:rPr>
                <w:rFonts w:asciiTheme="majorHAnsi" w:hAnsiTheme="majorHAnsi" w:cstheme="majorHAnsi"/>
                <w:sz w:val="20"/>
                <w:szCs w:val="20"/>
                <w:lang w:bidi="fr-FR"/>
              </w:rPr>
            </w:pPr>
          </w:p>
        </w:tc>
      </w:tr>
      <w:tr w:rsidR="00E84344" w:rsidRPr="006A6B1C" w14:paraId="771DBC30" w14:textId="77777777" w:rsidTr="00E46B9C">
        <w:trPr>
          <w:trHeight w:val="692"/>
        </w:trPr>
        <w:tc>
          <w:tcPr>
            <w:tcW w:w="2574" w:type="dxa"/>
          </w:tcPr>
          <w:p w14:paraId="1578AA5A" w14:textId="07AAF04E" w:rsidR="00E84344" w:rsidRPr="006A6B1C" w:rsidRDefault="00E84344" w:rsidP="00E84344">
            <w:pPr>
              <w:rPr>
                <w:rFonts w:asciiTheme="majorHAnsi" w:hAnsiTheme="majorHAnsi" w:cstheme="majorHAnsi"/>
                <w:sz w:val="20"/>
                <w:szCs w:val="20"/>
                <w:lang w:bidi="fr-FR"/>
              </w:rPr>
            </w:pPr>
          </w:p>
        </w:tc>
        <w:tc>
          <w:tcPr>
            <w:tcW w:w="1925" w:type="dxa"/>
          </w:tcPr>
          <w:p w14:paraId="512C03A1" w14:textId="1C085B80" w:rsidR="00E84344" w:rsidRPr="006A6B1C" w:rsidRDefault="00E84344" w:rsidP="00E84344">
            <w:pPr>
              <w:rPr>
                <w:rFonts w:asciiTheme="majorHAnsi" w:hAnsiTheme="majorHAnsi" w:cstheme="majorHAnsi"/>
                <w:sz w:val="20"/>
                <w:szCs w:val="20"/>
                <w:lang w:bidi="fr-FR"/>
              </w:rPr>
            </w:pPr>
          </w:p>
        </w:tc>
        <w:tc>
          <w:tcPr>
            <w:tcW w:w="883" w:type="dxa"/>
          </w:tcPr>
          <w:p w14:paraId="20941587" w14:textId="38AB3B22" w:rsidR="00E84344" w:rsidRPr="006A6B1C" w:rsidRDefault="00E84344" w:rsidP="00E84344">
            <w:pPr>
              <w:rPr>
                <w:rFonts w:asciiTheme="majorHAnsi" w:hAnsiTheme="majorHAnsi" w:cstheme="majorHAnsi"/>
                <w:sz w:val="20"/>
                <w:szCs w:val="20"/>
                <w:lang w:bidi="fr-FR"/>
              </w:rPr>
            </w:pPr>
          </w:p>
        </w:tc>
        <w:tc>
          <w:tcPr>
            <w:tcW w:w="2062" w:type="dxa"/>
          </w:tcPr>
          <w:p w14:paraId="6C0A8DF1" w14:textId="6EE3EA95" w:rsidR="00E84344" w:rsidRPr="006A6B1C" w:rsidRDefault="00E84344" w:rsidP="00E84344">
            <w:pPr>
              <w:rPr>
                <w:rFonts w:asciiTheme="majorHAnsi" w:hAnsiTheme="majorHAnsi" w:cstheme="majorHAnsi"/>
                <w:sz w:val="20"/>
                <w:szCs w:val="20"/>
                <w:lang w:bidi="fr-FR"/>
              </w:rPr>
            </w:pPr>
          </w:p>
        </w:tc>
        <w:tc>
          <w:tcPr>
            <w:tcW w:w="1773" w:type="dxa"/>
          </w:tcPr>
          <w:p w14:paraId="6BF455B4" w14:textId="2789DCAF" w:rsidR="00E84344" w:rsidRPr="006A6B1C" w:rsidRDefault="00E84344" w:rsidP="00E84344">
            <w:pPr>
              <w:rPr>
                <w:rFonts w:asciiTheme="majorHAnsi" w:hAnsiTheme="majorHAnsi" w:cstheme="majorHAnsi"/>
                <w:sz w:val="20"/>
                <w:szCs w:val="20"/>
                <w:lang w:bidi="fr-FR"/>
              </w:rPr>
            </w:pPr>
          </w:p>
        </w:tc>
        <w:tc>
          <w:tcPr>
            <w:tcW w:w="1564" w:type="dxa"/>
          </w:tcPr>
          <w:p w14:paraId="1788BDAC" w14:textId="304022F5" w:rsidR="00E84344" w:rsidRPr="006A6B1C" w:rsidRDefault="00E84344" w:rsidP="00E84344">
            <w:pPr>
              <w:rPr>
                <w:rFonts w:asciiTheme="majorHAnsi" w:hAnsiTheme="majorHAnsi" w:cstheme="majorHAnsi"/>
                <w:sz w:val="20"/>
                <w:szCs w:val="20"/>
                <w:lang w:bidi="fr-FR"/>
              </w:rPr>
            </w:pPr>
          </w:p>
        </w:tc>
        <w:tc>
          <w:tcPr>
            <w:tcW w:w="1607" w:type="dxa"/>
          </w:tcPr>
          <w:p w14:paraId="73E13CE2" w14:textId="10769509" w:rsidR="00E84344" w:rsidRPr="006A6B1C" w:rsidRDefault="00E84344" w:rsidP="00E84344">
            <w:pPr>
              <w:rPr>
                <w:rFonts w:asciiTheme="majorHAnsi" w:hAnsiTheme="majorHAnsi" w:cstheme="majorHAnsi"/>
                <w:sz w:val="20"/>
                <w:szCs w:val="20"/>
                <w:lang w:bidi="fr-FR"/>
              </w:rPr>
            </w:pPr>
          </w:p>
        </w:tc>
        <w:tc>
          <w:tcPr>
            <w:tcW w:w="0" w:type="auto"/>
          </w:tcPr>
          <w:p w14:paraId="22E99C4B" w14:textId="3F1E8239" w:rsidR="00E84344" w:rsidRPr="006A6B1C" w:rsidRDefault="00E84344" w:rsidP="00E84344">
            <w:pPr>
              <w:rPr>
                <w:rFonts w:asciiTheme="majorHAnsi" w:hAnsiTheme="majorHAnsi" w:cstheme="majorHAnsi"/>
                <w:sz w:val="20"/>
                <w:szCs w:val="20"/>
                <w:lang w:bidi="fr-FR"/>
              </w:rPr>
            </w:pPr>
          </w:p>
        </w:tc>
      </w:tr>
      <w:tr w:rsidR="00E84344" w:rsidRPr="006A6B1C" w14:paraId="4F0F849A" w14:textId="77777777" w:rsidTr="00E46B9C">
        <w:trPr>
          <w:trHeight w:val="692"/>
        </w:trPr>
        <w:tc>
          <w:tcPr>
            <w:tcW w:w="2574" w:type="dxa"/>
          </w:tcPr>
          <w:p w14:paraId="4AC98090" w14:textId="1BCB975D" w:rsidR="00E84344" w:rsidRPr="006A6B1C" w:rsidRDefault="00E84344" w:rsidP="00E84344">
            <w:pPr>
              <w:rPr>
                <w:rFonts w:asciiTheme="majorHAnsi" w:hAnsiTheme="majorHAnsi" w:cstheme="majorHAnsi"/>
                <w:sz w:val="20"/>
                <w:szCs w:val="20"/>
                <w:lang w:bidi="fr-FR"/>
              </w:rPr>
            </w:pPr>
          </w:p>
        </w:tc>
        <w:tc>
          <w:tcPr>
            <w:tcW w:w="1925" w:type="dxa"/>
          </w:tcPr>
          <w:p w14:paraId="2F55E95C" w14:textId="1EC8E37B" w:rsidR="00E84344" w:rsidRPr="006A6B1C" w:rsidRDefault="00E84344" w:rsidP="00E84344">
            <w:pPr>
              <w:rPr>
                <w:rFonts w:asciiTheme="majorHAnsi" w:hAnsiTheme="majorHAnsi" w:cstheme="majorHAnsi"/>
                <w:sz w:val="20"/>
                <w:szCs w:val="20"/>
                <w:lang w:bidi="fr-FR"/>
              </w:rPr>
            </w:pPr>
          </w:p>
        </w:tc>
        <w:tc>
          <w:tcPr>
            <w:tcW w:w="883" w:type="dxa"/>
          </w:tcPr>
          <w:p w14:paraId="0DE6281F" w14:textId="6576EF58" w:rsidR="00E84344" w:rsidRPr="006A6B1C" w:rsidRDefault="00E84344" w:rsidP="00E84344">
            <w:pPr>
              <w:rPr>
                <w:rFonts w:asciiTheme="majorHAnsi" w:hAnsiTheme="majorHAnsi" w:cstheme="majorHAnsi"/>
                <w:sz w:val="20"/>
                <w:szCs w:val="20"/>
                <w:lang w:bidi="fr-FR"/>
              </w:rPr>
            </w:pPr>
          </w:p>
        </w:tc>
        <w:tc>
          <w:tcPr>
            <w:tcW w:w="2062" w:type="dxa"/>
          </w:tcPr>
          <w:p w14:paraId="519DDB7E" w14:textId="37E84A4B" w:rsidR="00E84344" w:rsidRPr="006A6B1C" w:rsidRDefault="00E84344" w:rsidP="00E84344">
            <w:pPr>
              <w:rPr>
                <w:rFonts w:asciiTheme="majorHAnsi" w:hAnsiTheme="majorHAnsi" w:cstheme="majorHAnsi"/>
                <w:sz w:val="20"/>
                <w:szCs w:val="20"/>
                <w:lang w:bidi="fr-FR"/>
              </w:rPr>
            </w:pPr>
          </w:p>
        </w:tc>
        <w:tc>
          <w:tcPr>
            <w:tcW w:w="1773" w:type="dxa"/>
          </w:tcPr>
          <w:p w14:paraId="2FFA4D63" w14:textId="7A700E7A" w:rsidR="00E84344" w:rsidRPr="006A6B1C" w:rsidRDefault="00E84344" w:rsidP="00E84344">
            <w:pPr>
              <w:rPr>
                <w:rFonts w:asciiTheme="majorHAnsi" w:hAnsiTheme="majorHAnsi" w:cstheme="majorHAnsi"/>
                <w:sz w:val="20"/>
                <w:szCs w:val="20"/>
                <w:lang w:bidi="fr-FR"/>
              </w:rPr>
            </w:pPr>
          </w:p>
        </w:tc>
        <w:tc>
          <w:tcPr>
            <w:tcW w:w="1564" w:type="dxa"/>
          </w:tcPr>
          <w:p w14:paraId="307795EC" w14:textId="41266EA9" w:rsidR="00E84344" w:rsidRPr="006A6B1C" w:rsidRDefault="00E84344" w:rsidP="00E84344">
            <w:pPr>
              <w:rPr>
                <w:rFonts w:asciiTheme="majorHAnsi" w:hAnsiTheme="majorHAnsi" w:cstheme="majorHAnsi"/>
                <w:sz w:val="20"/>
                <w:szCs w:val="20"/>
                <w:lang w:bidi="fr-FR"/>
              </w:rPr>
            </w:pPr>
          </w:p>
        </w:tc>
        <w:tc>
          <w:tcPr>
            <w:tcW w:w="1607" w:type="dxa"/>
          </w:tcPr>
          <w:p w14:paraId="76BF5918" w14:textId="5B009A25" w:rsidR="00E84344" w:rsidRPr="006A6B1C" w:rsidRDefault="00E84344" w:rsidP="00E84344">
            <w:pPr>
              <w:rPr>
                <w:rFonts w:asciiTheme="majorHAnsi" w:hAnsiTheme="majorHAnsi" w:cstheme="majorHAnsi"/>
                <w:sz w:val="20"/>
                <w:szCs w:val="20"/>
                <w:lang w:bidi="fr-FR"/>
              </w:rPr>
            </w:pPr>
          </w:p>
        </w:tc>
        <w:tc>
          <w:tcPr>
            <w:tcW w:w="0" w:type="auto"/>
          </w:tcPr>
          <w:p w14:paraId="25C9F02C" w14:textId="43D199A8" w:rsidR="00E84344" w:rsidRPr="006A6B1C" w:rsidRDefault="00E84344" w:rsidP="00E84344">
            <w:pPr>
              <w:rPr>
                <w:rFonts w:asciiTheme="majorHAnsi" w:hAnsiTheme="majorHAnsi" w:cstheme="majorHAnsi"/>
                <w:sz w:val="20"/>
                <w:szCs w:val="20"/>
                <w:lang w:bidi="fr-FR"/>
              </w:rPr>
            </w:pPr>
          </w:p>
        </w:tc>
      </w:tr>
      <w:tr w:rsidR="00167AF3" w:rsidRPr="006A6B1C" w14:paraId="29508A27" w14:textId="77777777" w:rsidTr="00E46B9C">
        <w:trPr>
          <w:trHeight w:val="692"/>
        </w:trPr>
        <w:tc>
          <w:tcPr>
            <w:tcW w:w="2574" w:type="dxa"/>
          </w:tcPr>
          <w:p w14:paraId="78CD1DC5" w14:textId="684266F7" w:rsidR="00167AF3" w:rsidRPr="00E84344" w:rsidRDefault="00167AF3" w:rsidP="00167AF3">
            <w:pPr>
              <w:rPr>
                <w:rFonts w:asciiTheme="majorHAnsi" w:hAnsiTheme="majorHAnsi" w:cstheme="majorHAnsi"/>
                <w:sz w:val="20"/>
                <w:szCs w:val="20"/>
                <w:lang w:bidi="fr-FR"/>
              </w:rPr>
            </w:pPr>
          </w:p>
        </w:tc>
        <w:tc>
          <w:tcPr>
            <w:tcW w:w="1925" w:type="dxa"/>
          </w:tcPr>
          <w:p w14:paraId="6FFBF896" w14:textId="189005FD" w:rsidR="00167AF3" w:rsidRPr="00E84344" w:rsidRDefault="00167AF3" w:rsidP="00167AF3">
            <w:pPr>
              <w:rPr>
                <w:rFonts w:asciiTheme="majorHAnsi" w:hAnsiTheme="majorHAnsi" w:cstheme="majorHAnsi"/>
                <w:sz w:val="20"/>
                <w:szCs w:val="20"/>
                <w:lang w:bidi="fr-FR"/>
              </w:rPr>
            </w:pPr>
          </w:p>
        </w:tc>
        <w:tc>
          <w:tcPr>
            <w:tcW w:w="883" w:type="dxa"/>
          </w:tcPr>
          <w:p w14:paraId="307C9398" w14:textId="06CD99C0" w:rsidR="00167AF3" w:rsidRPr="00E84344" w:rsidRDefault="00167AF3" w:rsidP="00167AF3">
            <w:pPr>
              <w:rPr>
                <w:rFonts w:asciiTheme="majorHAnsi" w:hAnsiTheme="majorHAnsi" w:cstheme="majorHAnsi"/>
                <w:sz w:val="20"/>
                <w:szCs w:val="20"/>
                <w:lang w:bidi="fr-FR"/>
              </w:rPr>
            </w:pPr>
          </w:p>
        </w:tc>
        <w:tc>
          <w:tcPr>
            <w:tcW w:w="2062" w:type="dxa"/>
          </w:tcPr>
          <w:p w14:paraId="363706DC" w14:textId="44E10019" w:rsidR="00167AF3" w:rsidRPr="00E84344" w:rsidRDefault="00167AF3" w:rsidP="00167AF3">
            <w:pPr>
              <w:rPr>
                <w:rFonts w:asciiTheme="majorHAnsi" w:hAnsiTheme="majorHAnsi" w:cstheme="majorHAnsi"/>
                <w:sz w:val="20"/>
                <w:szCs w:val="20"/>
                <w:lang w:bidi="fr-FR"/>
              </w:rPr>
            </w:pPr>
          </w:p>
        </w:tc>
        <w:tc>
          <w:tcPr>
            <w:tcW w:w="1773" w:type="dxa"/>
          </w:tcPr>
          <w:p w14:paraId="780EFB30" w14:textId="2EBA8730" w:rsidR="00167AF3" w:rsidRPr="00E84344" w:rsidRDefault="00167AF3" w:rsidP="00167AF3">
            <w:pPr>
              <w:rPr>
                <w:rFonts w:asciiTheme="majorHAnsi" w:hAnsiTheme="majorHAnsi" w:cstheme="majorHAnsi"/>
                <w:sz w:val="20"/>
                <w:szCs w:val="20"/>
                <w:lang w:bidi="fr-FR"/>
              </w:rPr>
            </w:pPr>
          </w:p>
        </w:tc>
        <w:tc>
          <w:tcPr>
            <w:tcW w:w="1564" w:type="dxa"/>
          </w:tcPr>
          <w:p w14:paraId="71C75566" w14:textId="4A72BC9C" w:rsidR="00167AF3" w:rsidRPr="00E84344" w:rsidRDefault="00167AF3" w:rsidP="00167AF3">
            <w:pPr>
              <w:rPr>
                <w:rFonts w:asciiTheme="majorHAnsi" w:hAnsiTheme="majorHAnsi" w:cstheme="majorHAnsi"/>
                <w:sz w:val="20"/>
                <w:szCs w:val="20"/>
                <w:lang w:bidi="fr-FR"/>
              </w:rPr>
            </w:pPr>
          </w:p>
        </w:tc>
        <w:tc>
          <w:tcPr>
            <w:tcW w:w="1607" w:type="dxa"/>
          </w:tcPr>
          <w:p w14:paraId="072418BA" w14:textId="34C025B1" w:rsidR="00167AF3" w:rsidRPr="00E84344" w:rsidRDefault="00167AF3" w:rsidP="00167AF3">
            <w:pPr>
              <w:rPr>
                <w:rFonts w:asciiTheme="majorHAnsi" w:hAnsiTheme="majorHAnsi" w:cstheme="majorHAnsi"/>
                <w:sz w:val="20"/>
                <w:szCs w:val="20"/>
                <w:lang w:bidi="fr-FR"/>
              </w:rPr>
            </w:pPr>
          </w:p>
        </w:tc>
        <w:tc>
          <w:tcPr>
            <w:tcW w:w="0" w:type="auto"/>
          </w:tcPr>
          <w:p w14:paraId="0ED555FD" w14:textId="6C7A8EAB" w:rsidR="00167AF3" w:rsidRPr="00E84344" w:rsidRDefault="00167AF3" w:rsidP="00167AF3">
            <w:pPr>
              <w:rPr>
                <w:rFonts w:asciiTheme="majorHAnsi" w:hAnsiTheme="majorHAnsi" w:cstheme="majorHAnsi"/>
                <w:sz w:val="20"/>
                <w:szCs w:val="20"/>
                <w:lang w:bidi="fr-FR"/>
              </w:rPr>
            </w:pPr>
          </w:p>
        </w:tc>
      </w:tr>
    </w:tbl>
    <w:p w14:paraId="59E051AF" w14:textId="5DC5B72A" w:rsidR="0068254D" w:rsidRDefault="00200DD5" w:rsidP="00176186">
      <w:pPr>
        <w:rPr>
          <w:rFonts w:asciiTheme="majorHAnsi" w:hAnsiTheme="majorHAnsi" w:cstheme="majorHAnsi"/>
        </w:rPr>
        <w:sectPr w:rsidR="0068254D" w:rsidSect="0068254D">
          <w:headerReference w:type="default" r:id="rId17"/>
          <w:pgSz w:w="16838" w:h="11906" w:orient="landscape"/>
          <w:pgMar w:top="1417" w:right="1843" w:bottom="1417" w:left="1417" w:header="284" w:footer="403" w:gutter="0"/>
          <w:cols w:space="708"/>
          <w:docGrid w:linePitch="360"/>
        </w:sectPr>
      </w:pPr>
      <w:r w:rsidRPr="00441CF3">
        <w:rPr>
          <w:rFonts w:asciiTheme="majorHAnsi" w:hAnsiTheme="majorHAnsi" w:cstheme="majorHAnsi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6AB5D978" wp14:editId="0510B18F">
            <wp:simplePos x="0" y="0"/>
            <wp:positionH relativeFrom="column">
              <wp:posOffset>3648264</wp:posOffset>
            </wp:positionH>
            <wp:positionV relativeFrom="page">
              <wp:posOffset>6625920</wp:posOffset>
            </wp:positionV>
            <wp:extent cx="1371600" cy="84201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NG VERT ORIGINAL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B57F7E7" w14:textId="40D581C6" w:rsidR="00176186" w:rsidRPr="00176186" w:rsidRDefault="00176186" w:rsidP="00176186">
      <w:pPr>
        <w:rPr>
          <w:rFonts w:asciiTheme="majorHAnsi" w:hAnsiTheme="majorHAnsi" w:cstheme="majorHAnsi"/>
        </w:rPr>
      </w:pPr>
    </w:p>
    <w:p w14:paraId="06423451" w14:textId="77777777" w:rsidR="00A65280" w:rsidRDefault="00DC3BC4" w:rsidP="00164B16">
      <w:pPr>
        <w:pStyle w:val="Paragraphedeliste"/>
        <w:numPr>
          <w:ilvl w:val="0"/>
          <w:numId w:val="19"/>
        </w:numPr>
        <w:rPr>
          <w:rFonts w:asciiTheme="majorHAnsi" w:hAnsiTheme="majorHAnsi" w:cstheme="majorHAnsi"/>
          <w:b/>
          <w:bCs/>
          <w:color w:val="44492D"/>
        </w:rPr>
      </w:pPr>
      <w:r>
        <w:rPr>
          <w:rFonts w:asciiTheme="majorHAnsi" w:hAnsiTheme="majorHAnsi" w:cstheme="majorHAnsi"/>
          <w:b/>
          <w:bCs/>
          <w:color w:val="44492D"/>
        </w:rPr>
        <w:t xml:space="preserve">COMMENT AVEZ-VOUS PRIS EN COMPTE LES ATTENTES ET SITUATIONS </w:t>
      </w:r>
    </w:p>
    <w:p w14:paraId="7249C0FB" w14:textId="3E34AF9F" w:rsidR="00167AF3" w:rsidRPr="008B16E6" w:rsidRDefault="00DC3BC4" w:rsidP="00A65280">
      <w:pPr>
        <w:pStyle w:val="Paragraphedeliste"/>
        <w:rPr>
          <w:rFonts w:asciiTheme="majorHAnsi" w:hAnsiTheme="majorHAnsi" w:cstheme="majorHAnsi"/>
          <w:b/>
          <w:bCs/>
          <w:color w:val="44492D"/>
        </w:rPr>
      </w:pPr>
      <w:r>
        <w:rPr>
          <w:rFonts w:asciiTheme="majorHAnsi" w:hAnsiTheme="majorHAnsi" w:cstheme="majorHAnsi"/>
          <w:b/>
          <w:bCs/>
          <w:color w:val="44492D"/>
        </w:rPr>
        <w:t>DES STAGIAIRES ?</w:t>
      </w:r>
    </w:p>
    <w:p w14:paraId="127D3FB8" w14:textId="77777777" w:rsidR="00167AF3" w:rsidRPr="00176186" w:rsidRDefault="00167AF3" w:rsidP="00167AF3">
      <w:pPr>
        <w:rPr>
          <w:rFonts w:asciiTheme="majorHAnsi" w:hAnsiTheme="majorHAnsi" w:cstheme="majorHAnsi"/>
        </w:rPr>
      </w:pPr>
    </w:p>
    <w:p w14:paraId="6A0223EC" w14:textId="775B63D6" w:rsidR="00167AF3" w:rsidRPr="00176186" w:rsidRDefault="00167AF3" w:rsidP="00167AF3">
      <w:pPr>
        <w:rPr>
          <w:rFonts w:asciiTheme="majorHAnsi" w:hAnsiTheme="majorHAnsi" w:cstheme="majorHAnsi"/>
        </w:rPr>
      </w:pPr>
    </w:p>
    <w:p w14:paraId="6F2909C5" w14:textId="31A35072" w:rsidR="00167AF3" w:rsidRDefault="00167AF3" w:rsidP="00167AF3">
      <w:pPr>
        <w:rPr>
          <w:rFonts w:asciiTheme="majorHAnsi" w:hAnsiTheme="majorHAnsi" w:cstheme="majorHAnsi"/>
        </w:rPr>
      </w:pPr>
    </w:p>
    <w:p w14:paraId="6151F848" w14:textId="77777777" w:rsidR="001A4922" w:rsidRPr="00176186" w:rsidRDefault="001A4922" w:rsidP="00167AF3">
      <w:pPr>
        <w:rPr>
          <w:rFonts w:asciiTheme="majorHAnsi" w:hAnsiTheme="majorHAnsi" w:cstheme="majorHAnsi"/>
        </w:rPr>
      </w:pPr>
    </w:p>
    <w:p w14:paraId="6F39E04B" w14:textId="77777777" w:rsidR="00A65280" w:rsidRDefault="00DC3BC4" w:rsidP="00164B16">
      <w:pPr>
        <w:pStyle w:val="Paragraphedeliste"/>
        <w:numPr>
          <w:ilvl w:val="0"/>
          <w:numId w:val="19"/>
        </w:numPr>
        <w:rPr>
          <w:rFonts w:asciiTheme="majorHAnsi" w:hAnsiTheme="majorHAnsi" w:cstheme="majorHAnsi"/>
          <w:b/>
          <w:bCs/>
          <w:color w:val="44492D"/>
        </w:rPr>
      </w:pPr>
      <w:r>
        <w:rPr>
          <w:rFonts w:asciiTheme="majorHAnsi" w:hAnsiTheme="majorHAnsi" w:cstheme="majorHAnsi"/>
          <w:b/>
          <w:bCs/>
          <w:color w:val="44492D"/>
        </w:rPr>
        <w:t xml:space="preserve">QU’AVEZ-VOUS MIS EN PLACE DANS LA FORMATION POUR FAVORISER LA MISE </w:t>
      </w:r>
    </w:p>
    <w:p w14:paraId="1468C022" w14:textId="13884E8B" w:rsidR="00167AF3" w:rsidRDefault="00DC3BC4" w:rsidP="00A65280">
      <w:pPr>
        <w:pStyle w:val="Paragraphedeliste"/>
        <w:rPr>
          <w:rFonts w:asciiTheme="majorHAnsi" w:hAnsiTheme="majorHAnsi" w:cstheme="majorHAnsi"/>
          <w:b/>
          <w:bCs/>
          <w:color w:val="44492D"/>
        </w:rPr>
      </w:pPr>
      <w:r>
        <w:rPr>
          <w:rFonts w:asciiTheme="majorHAnsi" w:hAnsiTheme="majorHAnsi" w:cstheme="majorHAnsi"/>
          <w:b/>
          <w:bCs/>
          <w:color w:val="44492D"/>
        </w:rPr>
        <w:t>EN APPLICATION DES CONNAISSANCES ACQUISES ?</w:t>
      </w:r>
    </w:p>
    <w:p w14:paraId="119F8BAE" w14:textId="77777777" w:rsidR="00167AF3" w:rsidRPr="007418FE" w:rsidRDefault="00167AF3" w:rsidP="00167AF3">
      <w:pPr>
        <w:rPr>
          <w:rFonts w:asciiTheme="majorHAnsi" w:hAnsiTheme="majorHAnsi" w:cstheme="majorHAnsi"/>
        </w:rPr>
      </w:pPr>
    </w:p>
    <w:p w14:paraId="30BE55F3" w14:textId="7E844449" w:rsidR="00167AF3" w:rsidRPr="007418FE" w:rsidRDefault="00167AF3" w:rsidP="00167AF3">
      <w:pPr>
        <w:rPr>
          <w:rFonts w:asciiTheme="majorHAnsi" w:hAnsiTheme="majorHAnsi" w:cstheme="majorHAnsi"/>
        </w:rPr>
      </w:pPr>
    </w:p>
    <w:p w14:paraId="10F4068C" w14:textId="43F54AA4" w:rsidR="00167AF3" w:rsidRDefault="00167AF3" w:rsidP="00167AF3">
      <w:pPr>
        <w:rPr>
          <w:rFonts w:asciiTheme="majorHAnsi" w:hAnsiTheme="majorHAnsi" w:cstheme="majorHAnsi"/>
        </w:rPr>
      </w:pPr>
    </w:p>
    <w:p w14:paraId="343D6047" w14:textId="77777777" w:rsidR="001A4922" w:rsidRPr="007418FE" w:rsidRDefault="001A4922" w:rsidP="00167AF3">
      <w:pPr>
        <w:rPr>
          <w:rFonts w:asciiTheme="majorHAnsi" w:hAnsiTheme="majorHAnsi" w:cstheme="majorHAnsi"/>
        </w:rPr>
      </w:pPr>
    </w:p>
    <w:p w14:paraId="37727D10" w14:textId="77777777" w:rsidR="00A65280" w:rsidRDefault="00DC3BC4" w:rsidP="00164B16">
      <w:pPr>
        <w:pStyle w:val="Paragraphedeliste"/>
        <w:numPr>
          <w:ilvl w:val="0"/>
          <w:numId w:val="19"/>
        </w:numPr>
        <w:rPr>
          <w:rFonts w:asciiTheme="majorHAnsi" w:hAnsiTheme="majorHAnsi" w:cstheme="majorHAnsi"/>
          <w:b/>
          <w:bCs/>
          <w:color w:val="44492D"/>
        </w:rPr>
      </w:pPr>
      <w:r>
        <w:rPr>
          <w:rFonts w:asciiTheme="majorHAnsi" w:hAnsiTheme="majorHAnsi" w:cstheme="majorHAnsi"/>
          <w:b/>
          <w:bCs/>
          <w:color w:val="44492D"/>
        </w:rPr>
        <w:t xml:space="preserve">QU’AVEZ-VOUS MIS EN PLACE POUR FAVORISER LA COLLABORATION ENTRE </w:t>
      </w:r>
    </w:p>
    <w:p w14:paraId="7CABF655" w14:textId="1A5E871F" w:rsidR="00167AF3" w:rsidRDefault="00DC3BC4" w:rsidP="00A65280">
      <w:pPr>
        <w:pStyle w:val="Paragraphedeliste"/>
        <w:rPr>
          <w:rFonts w:asciiTheme="majorHAnsi" w:hAnsiTheme="majorHAnsi" w:cstheme="majorHAnsi"/>
          <w:b/>
          <w:bCs/>
          <w:color w:val="44492D"/>
        </w:rPr>
      </w:pPr>
      <w:r>
        <w:rPr>
          <w:rFonts w:asciiTheme="majorHAnsi" w:hAnsiTheme="majorHAnsi" w:cstheme="majorHAnsi"/>
          <w:b/>
          <w:bCs/>
          <w:color w:val="44492D"/>
        </w:rPr>
        <w:t>LES STAGIAIRES ?</w:t>
      </w:r>
    </w:p>
    <w:p w14:paraId="26875FE0" w14:textId="77777777" w:rsidR="002764AE" w:rsidRPr="002764AE" w:rsidRDefault="002764AE" w:rsidP="002764AE">
      <w:pPr>
        <w:rPr>
          <w:rFonts w:asciiTheme="majorHAnsi" w:hAnsiTheme="majorHAnsi" w:cstheme="majorHAnsi"/>
        </w:rPr>
      </w:pPr>
    </w:p>
    <w:p w14:paraId="37259ECC" w14:textId="26C699BE" w:rsidR="002764AE" w:rsidRDefault="002764AE" w:rsidP="002764AE">
      <w:pPr>
        <w:rPr>
          <w:rFonts w:asciiTheme="majorHAnsi" w:hAnsiTheme="majorHAnsi" w:cstheme="majorHAnsi"/>
        </w:rPr>
      </w:pPr>
    </w:p>
    <w:p w14:paraId="2C04DB6D" w14:textId="77777777" w:rsidR="00BA1269" w:rsidRPr="002764AE" w:rsidRDefault="00BA1269" w:rsidP="002764AE">
      <w:pPr>
        <w:rPr>
          <w:rFonts w:asciiTheme="majorHAnsi" w:hAnsiTheme="majorHAnsi" w:cstheme="majorHAnsi"/>
        </w:rPr>
      </w:pPr>
    </w:p>
    <w:p w14:paraId="1B2E0857" w14:textId="77777777" w:rsidR="002764AE" w:rsidRPr="002764AE" w:rsidRDefault="002764AE" w:rsidP="002764AE">
      <w:pPr>
        <w:rPr>
          <w:rFonts w:asciiTheme="majorHAnsi" w:hAnsiTheme="majorHAnsi" w:cstheme="majorHAnsi"/>
        </w:rPr>
      </w:pPr>
    </w:p>
    <w:p w14:paraId="4FD27D9F" w14:textId="13770E29" w:rsidR="002764AE" w:rsidRDefault="00DC3BC4" w:rsidP="002764AE">
      <w:pPr>
        <w:pStyle w:val="Paragraphedeliste"/>
        <w:numPr>
          <w:ilvl w:val="0"/>
          <w:numId w:val="19"/>
        </w:numPr>
        <w:rPr>
          <w:rFonts w:asciiTheme="majorHAnsi" w:hAnsiTheme="majorHAnsi" w:cstheme="majorHAnsi"/>
          <w:b/>
          <w:bCs/>
          <w:color w:val="44492D"/>
        </w:rPr>
      </w:pPr>
      <w:r>
        <w:rPr>
          <w:rFonts w:asciiTheme="majorHAnsi" w:hAnsiTheme="majorHAnsi" w:cstheme="majorHAnsi"/>
          <w:b/>
          <w:bCs/>
          <w:color w:val="44492D"/>
        </w:rPr>
        <w:t>QU’AVEZ-VOUS MIS EN PLACE EN MATI</w:t>
      </w:r>
      <w:r w:rsidRPr="00DC3BC4">
        <w:rPr>
          <w:rFonts w:asciiTheme="majorHAnsi" w:hAnsiTheme="majorHAnsi" w:cstheme="majorHAnsi"/>
          <w:b/>
          <w:bCs/>
          <w:caps/>
          <w:color w:val="44492D"/>
        </w:rPr>
        <w:t>è</w:t>
      </w:r>
      <w:r w:rsidRPr="002764AE">
        <w:rPr>
          <w:rFonts w:asciiTheme="majorHAnsi" w:hAnsiTheme="majorHAnsi" w:cstheme="majorHAnsi"/>
          <w:b/>
          <w:bCs/>
          <w:caps/>
          <w:color w:val="44492D"/>
        </w:rPr>
        <w:t>R</w:t>
      </w:r>
      <w:r w:rsidRPr="002764AE">
        <w:rPr>
          <w:rFonts w:asciiTheme="majorHAnsi" w:hAnsiTheme="majorHAnsi" w:cstheme="majorHAnsi"/>
          <w:b/>
          <w:bCs/>
          <w:color w:val="44492D"/>
        </w:rPr>
        <w:t>E D’ASSISTANCE TECHNIQUE ?</w:t>
      </w:r>
    </w:p>
    <w:p w14:paraId="5966ED78" w14:textId="2EF8C4C2" w:rsidR="002764AE" w:rsidRPr="00BA4295" w:rsidRDefault="002764AE" w:rsidP="00BA4295">
      <w:pPr>
        <w:rPr>
          <w:rFonts w:asciiTheme="majorHAnsi" w:hAnsiTheme="majorHAnsi" w:cstheme="majorHAnsi"/>
        </w:rPr>
      </w:pPr>
    </w:p>
    <w:p w14:paraId="18A11A67" w14:textId="4E1F6DDD" w:rsidR="00BA4295" w:rsidRPr="00BA4295" w:rsidRDefault="00BA4295" w:rsidP="00BA4295">
      <w:pPr>
        <w:rPr>
          <w:rFonts w:asciiTheme="majorHAnsi" w:hAnsiTheme="majorHAnsi" w:cstheme="majorHAnsi"/>
        </w:rPr>
      </w:pPr>
    </w:p>
    <w:p w14:paraId="307341C7" w14:textId="6EEE6C36" w:rsidR="002764AE" w:rsidRDefault="002764AE" w:rsidP="002764AE">
      <w:pPr>
        <w:rPr>
          <w:rFonts w:asciiTheme="majorHAnsi" w:hAnsiTheme="majorHAnsi" w:cstheme="majorHAnsi"/>
        </w:rPr>
      </w:pPr>
    </w:p>
    <w:p w14:paraId="4BBA44FC" w14:textId="77777777" w:rsidR="001A4922" w:rsidRPr="002764AE" w:rsidRDefault="001A4922" w:rsidP="002764AE">
      <w:pPr>
        <w:rPr>
          <w:rFonts w:asciiTheme="majorHAnsi" w:hAnsiTheme="majorHAnsi" w:cstheme="majorHAnsi"/>
        </w:rPr>
      </w:pPr>
    </w:p>
    <w:p w14:paraId="3B5B5A9E" w14:textId="5ED239B7" w:rsidR="00DC3BC4" w:rsidRPr="006674B4" w:rsidRDefault="00DC3BC4" w:rsidP="00164B16">
      <w:pPr>
        <w:pStyle w:val="Paragraphedeliste"/>
        <w:numPr>
          <w:ilvl w:val="0"/>
          <w:numId w:val="19"/>
        </w:numPr>
        <w:rPr>
          <w:rFonts w:asciiTheme="majorHAnsi" w:hAnsiTheme="majorHAnsi" w:cstheme="majorHAnsi"/>
          <w:b/>
          <w:bCs/>
          <w:color w:val="44492D"/>
        </w:rPr>
      </w:pPr>
      <w:r>
        <w:rPr>
          <w:rFonts w:asciiTheme="majorHAnsi" w:hAnsiTheme="majorHAnsi" w:cstheme="majorHAnsi"/>
          <w:b/>
          <w:bCs/>
          <w:color w:val="44492D"/>
        </w:rPr>
        <w:t>TAUX D’ASSIDUITÉ DES TEMPS</w:t>
      </w:r>
      <w:r w:rsidRPr="0066433A">
        <w:rPr>
          <w:rFonts w:asciiTheme="majorHAnsi" w:hAnsiTheme="majorHAnsi" w:cstheme="majorHAnsi"/>
          <w:b/>
          <w:bCs/>
          <w:caps/>
          <w:color w:val="44492D"/>
        </w:rPr>
        <w:t xml:space="preserve"> </w:t>
      </w:r>
      <w:r w:rsidR="0066433A" w:rsidRPr="0066433A">
        <w:rPr>
          <w:rFonts w:asciiTheme="majorHAnsi" w:hAnsiTheme="majorHAnsi" w:cstheme="majorHAnsi"/>
          <w:b/>
          <w:bCs/>
          <w:caps/>
          <w:color w:val="44492D"/>
        </w:rPr>
        <w:t>à distance</w:t>
      </w:r>
    </w:p>
    <w:p w14:paraId="36D98359" w14:textId="77777777" w:rsidR="00BA4295" w:rsidRPr="00BA4295" w:rsidRDefault="00BA4295" w:rsidP="00BA4295">
      <w:pPr>
        <w:rPr>
          <w:rFonts w:asciiTheme="majorHAnsi" w:hAnsiTheme="majorHAnsi" w:cstheme="majorHAnsi"/>
          <w:b/>
          <w:bCs/>
          <w:color w:val="44492D"/>
        </w:rPr>
      </w:pPr>
    </w:p>
    <w:p w14:paraId="5F73DDDE" w14:textId="04824EE4" w:rsidR="00BA1269" w:rsidRPr="00BA1269" w:rsidRDefault="002764AE" w:rsidP="002764AE">
      <w:pPr>
        <w:pStyle w:val="Paragraphedeliste"/>
        <w:numPr>
          <w:ilvl w:val="0"/>
          <w:numId w:val="20"/>
        </w:numPr>
        <w:rPr>
          <w:rFonts w:asciiTheme="majorHAnsi" w:hAnsiTheme="majorHAnsi" w:cstheme="majorHAnsi"/>
        </w:rPr>
      </w:pPr>
      <w:r w:rsidRPr="00FF37FF">
        <w:rPr>
          <w:rFonts w:asciiTheme="majorHAnsi" w:hAnsiTheme="majorHAnsi" w:cstheme="majorHAnsi"/>
          <w:u w:val="single"/>
        </w:rPr>
        <w:t>Nombre de stagiaires</w:t>
      </w:r>
      <w:r w:rsidRPr="00BA4295">
        <w:rPr>
          <w:rFonts w:asciiTheme="majorHAnsi" w:hAnsiTheme="majorHAnsi" w:cstheme="majorHAnsi"/>
        </w:rPr>
        <w:t xml:space="preserve"> : </w:t>
      </w:r>
    </w:p>
    <w:p w14:paraId="7AEDAD18" w14:textId="29E65696" w:rsidR="00BA1269" w:rsidRDefault="00BA1269" w:rsidP="00BA1269">
      <w:pPr>
        <w:rPr>
          <w:rFonts w:asciiTheme="majorHAnsi" w:hAnsiTheme="majorHAnsi" w:cstheme="majorHAnsi"/>
        </w:rPr>
      </w:pPr>
    </w:p>
    <w:p w14:paraId="04947AF5" w14:textId="77777777" w:rsidR="00BA1269" w:rsidRPr="00BA1269" w:rsidRDefault="00BA1269" w:rsidP="00BA1269">
      <w:pPr>
        <w:rPr>
          <w:rFonts w:asciiTheme="majorHAnsi" w:hAnsiTheme="majorHAnsi" w:cstheme="majorHAnsi"/>
        </w:rPr>
      </w:pPr>
    </w:p>
    <w:p w14:paraId="6C161409" w14:textId="00D446BF" w:rsidR="00167AF3" w:rsidRPr="00BA4295" w:rsidRDefault="002764AE" w:rsidP="00BA4295">
      <w:pPr>
        <w:pStyle w:val="Paragraphedeliste"/>
        <w:numPr>
          <w:ilvl w:val="0"/>
          <w:numId w:val="20"/>
        </w:numPr>
        <w:rPr>
          <w:rFonts w:asciiTheme="majorHAnsi" w:hAnsiTheme="majorHAnsi" w:cstheme="majorHAnsi"/>
        </w:rPr>
      </w:pPr>
      <w:r w:rsidRPr="00FF37FF">
        <w:rPr>
          <w:rFonts w:asciiTheme="majorHAnsi" w:hAnsiTheme="majorHAnsi" w:cstheme="majorHAnsi"/>
          <w:u w:val="single"/>
        </w:rPr>
        <w:t>Nombre de stag</w:t>
      </w:r>
      <w:r w:rsidR="00867943">
        <w:rPr>
          <w:rFonts w:asciiTheme="majorHAnsi" w:hAnsiTheme="majorHAnsi" w:cstheme="majorHAnsi"/>
          <w:u w:val="single"/>
        </w:rPr>
        <w:t>i</w:t>
      </w:r>
      <w:r w:rsidRPr="00FF37FF">
        <w:rPr>
          <w:rFonts w:asciiTheme="majorHAnsi" w:hAnsiTheme="majorHAnsi" w:cstheme="majorHAnsi"/>
          <w:u w:val="single"/>
        </w:rPr>
        <w:t>aires ayant suivi les temps à distance à 100 %</w:t>
      </w:r>
      <w:r w:rsidRPr="00BA4295">
        <w:rPr>
          <w:rFonts w:asciiTheme="majorHAnsi" w:hAnsiTheme="majorHAnsi" w:cstheme="majorHAnsi"/>
        </w:rPr>
        <w:t xml:space="preserve"> :</w:t>
      </w:r>
      <w:r w:rsidRPr="00BA4295">
        <w:rPr>
          <w:rFonts w:asciiTheme="majorHAnsi" w:hAnsiTheme="majorHAnsi" w:cstheme="majorHAnsi"/>
          <w:lang w:bidi="fr-FR"/>
        </w:rPr>
        <w:t xml:space="preserve"> </w:t>
      </w:r>
    </w:p>
    <w:p w14:paraId="0C067829" w14:textId="7B138621" w:rsidR="002764AE" w:rsidRDefault="002764AE" w:rsidP="002764AE">
      <w:pPr>
        <w:rPr>
          <w:rFonts w:asciiTheme="majorHAnsi" w:hAnsiTheme="majorHAnsi" w:cstheme="majorHAnsi"/>
        </w:rPr>
      </w:pPr>
    </w:p>
    <w:p w14:paraId="370DA330" w14:textId="77777777" w:rsidR="00BA1269" w:rsidRDefault="00BA1269" w:rsidP="002764AE">
      <w:pPr>
        <w:rPr>
          <w:rFonts w:asciiTheme="majorHAnsi" w:hAnsiTheme="majorHAnsi" w:cstheme="majorHAnsi"/>
        </w:rPr>
      </w:pPr>
    </w:p>
    <w:p w14:paraId="6BDF41DB" w14:textId="4AEEFEB6" w:rsidR="009528C7" w:rsidRDefault="009528C7">
      <w:p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4DAE7697" w14:textId="77777777" w:rsidR="001A4922" w:rsidRDefault="001A4922" w:rsidP="002764AE">
      <w:pPr>
        <w:rPr>
          <w:rFonts w:asciiTheme="majorHAnsi" w:hAnsiTheme="majorHAnsi" w:cstheme="majorHAnsi"/>
        </w:rPr>
      </w:pPr>
    </w:p>
    <w:p w14:paraId="624A68F5" w14:textId="42EFEE5C" w:rsidR="006674B4" w:rsidRPr="00672B7E" w:rsidRDefault="006674B4" w:rsidP="006674B4">
      <w:pPr>
        <w:pStyle w:val="Paragraphedeliste"/>
        <w:numPr>
          <w:ilvl w:val="0"/>
          <w:numId w:val="19"/>
        </w:numPr>
        <w:rPr>
          <w:rFonts w:asciiTheme="majorHAnsi" w:hAnsiTheme="majorHAnsi" w:cstheme="majorHAnsi"/>
          <w:b/>
          <w:bCs/>
          <w:color w:val="44492D"/>
        </w:rPr>
      </w:pPr>
      <w:r>
        <w:rPr>
          <w:rFonts w:asciiTheme="majorHAnsi" w:hAnsiTheme="majorHAnsi" w:cstheme="majorHAnsi"/>
          <w:b/>
          <w:bCs/>
          <w:caps/>
          <w:color w:val="44492D"/>
        </w:rPr>
        <w:t>évaluations stagiaires</w:t>
      </w:r>
    </w:p>
    <w:p w14:paraId="09980FD3" w14:textId="77777777" w:rsidR="00672B7E" w:rsidRPr="00672B7E" w:rsidRDefault="00672B7E" w:rsidP="00672B7E">
      <w:pPr>
        <w:rPr>
          <w:rFonts w:asciiTheme="majorHAnsi" w:hAnsiTheme="majorHAnsi" w:cstheme="majorHAnsi"/>
          <w:b/>
          <w:bCs/>
          <w:color w:val="44492D"/>
        </w:rPr>
      </w:pPr>
    </w:p>
    <w:p w14:paraId="1F96E2F3" w14:textId="5DAE6A00" w:rsidR="00405348" w:rsidRDefault="00672B7E" w:rsidP="00405348">
      <w:pPr>
        <w:rPr>
          <w:rFonts w:asciiTheme="majorHAnsi" w:hAnsiTheme="majorHAnsi" w:cstheme="majorHAnsi"/>
          <w:b/>
          <w:bCs/>
          <w:caps/>
          <w:color w:val="44492D"/>
        </w:rPr>
      </w:pPr>
      <w:r w:rsidRPr="00672B7E">
        <w:rPr>
          <w:rFonts w:asciiTheme="majorHAnsi" w:hAnsiTheme="majorHAnsi" w:cstheme="majorHAnsi"/>
          <w:b/>
          <w:bCs/>
          <w:caps/>
          <w:color w:val="44492D"/>
        </w:rPr>
        <w:t>SYNTHèSE</w:t>
      </w:r>
    </w:p>
    <w:p w14:paraId="0725746B" w14:textId="77777777" w:rsidR="00672B7E" w:rsidRPr="00672B7E" w:rsidRDefault="00672B7E" w:rsidP="00405348">
      <w:pPr>
        <w:rPr>
          <w:rFonts w:asciiTheme="majorHAnsi" w:hAnsiTheme="majorHAnsi" w:cstheme="majorHAnsi"/>
          <w:caps/>
        </w:rPr>
      </w:pPr>
    </w:p>
    <w:p w14:paraId="6A4B7348" w14:textId="66886EEC" w:rsidR="00405348" w:rsidRPr="00BA4295" w:rsidRDefault="00405348" w:rsidP="00405348">
      <w:pPr>
        <w:pStyle w:val="Paragraphedeliste"/>
        <w:numPr>
          <w:ilvl w:val="0"/>
          <w:numId w:val="20"/>
        </w:numPr>
        <w:rPr>
          <w:rFonts w:asciiTheme="majorHAnsi" w:hAnsiTheme="majorHAnsi" w:cstheme="majorHAnsi"/>
        </w:rPr>
      </w:pPr>
      <w:r w:rsidRPr="00FF37FF">
        <w:rPr>
          <w:rFonts w:asciiTheme="majorHAnsi" w:hAnsiTheme="majorHAnsi" w:cstheme="majorHAnsi"/>
          <w:u w:val="single"/>
        </w:rPr>
        <w:t>Nombre de stagiaires</w:t>
      </w:r>
      <w:r w:rsidRPr="00BA4295">
        <w:rPr>
          <w:rFonts w:asciiTheme="majorHAnsi" w:hAnsiTheme="majorHAnsi" w:cstheme="majorHAnsi"/>
        </w:rPr>
        <w:t xml:space="preserve"> : </w:t>
      </w:r>
    </w:p>
    <w:p w14:paraId="6B927E1A" w14:textId="77777777" w:rsidR="00405348" w:rsidRDefault="00405348" w:rsidP="00405348">
      <w:pPr>
        <w:rPr>
          <w:rFonts w:asciiTheme="majorHAnsi" w:hAnsiTheme="majorHAnsi" w:cstheme="majorHAnsi"/>
        </w:rPr>
      </w:pPr>
    </w:p>
    <w:p w14:paraId="6DFC8954" w14:textId="690ADD5A" w:rsidR="00405348" w:rsidRPr="00BA4295" w:rsidRDefault="00405348" w:rsidP="00405348">
      <w:pPr>
        <w:pStyle w:val="Paragraphedeliste"/>
        <w:numPr>
          <w:ilvl w:val="0"/>
          <w:numId w:val="20"/>
        </w:numPr>
        <w:rPr>
          <w:rFonts w:asciiTheme="majorHAnsi" w:hAnsiTheme="majorHAnsi" w:cstheme="majorHAnsi"/>
        </w:rPr>
      </w:pPr>
      <w:r w:rsidRPr="00FF37FF">
        <w:rPr>
          <w:rFonts w:asciiTheme="majorHAnsi" w:hAnsiTheme="majorHAnsi" w:cstheme="majorHAnsi"/>
          <w:u w:val="single"/>
        </w:rPr>
        <w:t>Nombre de répondants</w:t>
      </w:r>
      <w:r w:rsidRPr="00BA4295">
        <w:rPr>
          <w:rFonts w:asciiTheme="majorHAnsi" w:hAnsiTheme="majorHAnsi" w:cstheme="majorHAnsi"/>
        </w:rPr>
        <w:t xml:space="preserve"> :</w:t>
      </w:r>
      <w:r w:rsidRPr="00BA4295">
        <w:rPr>
          <w:rFonts w:asciiTheme="majorHAnsi" w:hAnsiTheme="majorHAnsi" w:cstheme="majorHAnsi"/>
          <w:lang w:bidi="fr-FR"/>
        </w:rPr>
        <w:t xml:space="preserve"> </w:t>
      </w:r>
    </w:p>
    <w:p w14:paraId="7F9B1C8E" w14:textId="77777777" w:rsidR="002764AE" w:rsidRPr="00176186" w:rsidRDefault="002764AE" w:rsidP="002764AE">
      <w:pPr>
        <w:rPr>
          <w:rFonts w:asciiTheme="majorHAnsi" w:hAnsiTheme="majorHAnsi" w:cstheme="majorHAnsi"/>
        </w:rPr>
      </w:pPr>
    </w:p>
    <w:tbl>
      <w:tblPr>
        <w:tblStyle w:val="Grilledutableau"/>
        <w:tblW w:w="9384" w:type="dxa"/>
        <w:tblLayout w:type="fixed"/>
        <w:tblLook w:val="04A0" w:firstRow="1" w:lastRow="0" w:firstColumn="1" w:lastColumn="0" w:noHBand="0" w:noVBand="1"/>
      </w:tblPr>
      <w:tblGrid>
        <w:gridCol w:w="562"/>
        <w:gridCol w:w="5954"/>
        <w:gridCol w:w="2868"/>
      </w:tblGrid>
      <w:tr w:rsidR="00915738" w:rsidRPr="00915738" w14:paraId="10BED0A7" w14:textId="77777777" w:rsidTr="00CD6A10">
        <w:trPr>
          <w:trHeight w:val="424"/>
        </w:trPr>
        <w:tc>
          <w:tcPr>
            <w:tcW w:w="562" w:type="dxa"/>
          </w:tcPr>
          <w:p w14:paraId="48CD8CED" w14:textId="0042B368" w:rsidR="00915738" w:rsidRPr="00915738" w:rsidRDefault="00915738" w:rsidP="00915738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color w:val="8E2562"/>
                <w:sz w:val="20"/>
                <w:szCs w:val="20"/>
                <w:lang w:bidi="fr-FR"/>
              </w:rPr>
            </w:pPr>
            <w:r>
              <w:rPr>
                <w:rFonts w:asciiTheme="majorHAnsi" w:hAnsiTheme="majorHAnsi" w:cstheme="majorHAnsi"/>
                <w:b/>
                <w:bCs/>
                <w:color w:val="8E2562"/>
                <w:sz w:val="20"/>
                <w:szCs w:val="20"/>
                <w:lang w:bidi="fr-FR"/>
              </w:rPr>
              <w:t>N°</w:t>
            </w:r>
          </w:p>
        </w:tc>
        <w:tc>
          <w:tcPr>
            <w:tcW w:w="5954" w:type="dxa"/>
          </w:tcPr>
          <w:p w14:paraId="286CAA2A" w14:textId="3A4F4F46" w:rsidR="00915738" w:rsidRPr="00915738" w:rsidRDefault="00915738" w:rsidP="00915738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color w:val="8E2562"/>
                <w:sz w:val="20"/>
                <w:szCs w:val="20"/>
                <w:lang w:bidi="fr-FR"/>
              </w:rPr>
            </w:pPr>
            <w:r w:rsidRPr="00915738">
              <w:rPr>
                <w:rFonts w:asciiTheme="majorHAnsi" w:hAnsiTheme="majorHAnsi" w:cstheme="majorHAnsi"/>
                <w:b/>
                <w:bCs/>
                <w:color w:val="8E2562"/>
                <w:sz w:val="20"/>
                <w:szCs w:val="20"/>
                <w:lang w:bidi="fr-FR"/>
              </w:rPr>
              <w:t>Questions</w:t>
            </w:r>
          </w:p>
        </w:tc>
        <w:tc>
          <w:tcPr>
            <w:tcW w:w="2868" w:type="dxa"/>
          </w:tcPr>
          <w:p w14:paraId="6BC8C873" w14:textId="5784E2EB" w:rsidR="00915738" w:rsidRPr="00915738" w:rsidRDefault="00915738" w:rsidP="00915738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color w:val="8E2562"/>
                <w:sz w:val="20"/>
                <w:szCs w:val="20"/>
                <w:lang w:bidi="fr-FR"/>
              </w:rPr>
            </w:pPr>
            <w:r w:rsidRPr="00915738">
              <w:rPr>
                <w:rFonts w:asciiTheme="majorHAnsi" w:hAnsiTheme="majorHAnsi" w:cstheme="majorHAnsi"/>
                <w:b/>
                <w:bCs/>
                <w:color w:val="8E2562"/>
                <w:sz w:val="20"/>
                <w:szCs w:val="20"/>
                <w:lang w:bidi="fr-FR"/>
              </w:rPr>
              <w:t>Note moyenne</w:t>
            </w:r>
          </w:p>
        </w:tc>
      </w:tr>
      <w:tr w:rsidR="00915738" w:rsidRPr="00915738" w14:paraId="13425D15" w14:textId="77777777" w:rsidTr="00CD6A10">
        <w:trPr>
          <w:trHeight w:val="470"/>
        </w:trPr>
        <w:tc>
          <w:tcPr>
            <w:tcW w:w="562" w:type="dxa"/>
          </w:tcPr>
          <w:p w14:paraId="7E17F30B" w14:textId="7AA69DA0" w:rsidR="00915738" w:rsidRPr="00915738" w:rsidRDefault="00915738" w:rsidP="00915738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lang w:bidi="fr-FR"/>
              </w:rPr>
            </w:pPr>
            <w:r w:rsidRPr="00915738">
              <w:rPr>
                <w:rFonts w:asciiTheme="majorHAnsi" w:hAnsiTheme="majorHAnsi" w:cstheme="majorHAnsi"/>
                <w:b/>
                <w:bCs/>
                <w:lang w:bidi="fr-FR"/>
              </w:rPr>
              <w:t>1</w:t>
            </w:r>
          </w:p>
        </w:tc>
        <w:tc>
          <w:tcPr>
            <w:tcW w:w="5954" w:type="dxa"/>
          </w:tcPr>
          <w:p w14:paraId="5CFC260F" w14:textId="30F0A5B1" w:rsidR="00406A77" w:rsidRPr="005D2840" w:rsidRDefault="00406A77" w:rsidP="00406A77">
            <w:pPr>
              <w:rPr>
                <w:rFonts w:asciiTheme="majorHAnsi" w:hAnsiTheme="majorHAnsi" w:cstheme="majorHAnsi"/>
                <w:sz w:val="23"/>
                <w:szCs w:val="23"/>
                <w:lang w:bidi="fr-FR"/>
              </w:rPr>
            </w:pPr>
            <w:r w:rsidRPr="005D2840">
              <w:rPr>
                <w:rFonts w:asciiTheme="majorHAnsi" w:hAnsiTheme="majorHAnsi" w:cstheme="majorHAnsi"/>
                <w:sz w:val="23"/>
                <w:szCs w:val="23"/>
                <w:lang w:bidi="fr-FR"/>
              </w:rPr>
              <w:t xml:space="preserve">Vous venez de suivre une formation financée par VIVEA comportant un ou plusieurs temps à distance. </w:t>
            </w:r>
          </w:p>
          <w:p w14:paraId="0357474D" w14:textId="504CF573" w:rsidR="00915738" w:rsidRPr="00915738" w:rsidRDefault="00406A77" w:rsidP="00406A77">
            <w:pPr>
              <w:rPr>
                <w:rFonts w:asciiTheme="majorHAnsi" w:hAnsiTheme="majorHAnsi" w:cstheme="majorHAnsi"/>
                <w:b/>
                <w:bCs/>
                <w:lang w:bidi="fr-FR"/>
              </w:rPr>
            </w:pPr>
            <w:r w:rsidRPr="005D2840">
              <w:rPr>
                <w:rFonts w:asciiTheme="majorHAnsi" w:hAnsiTheme="majorHAnsi" w:cstheme="majorHAnsi"/>
                <w:sz w:val="23"/>
                <w:szCs w:val="23"/>
                <w:lang w:bidi="fr-FR"/>
              </w:rPr>
              <w:t>Quel est votre niveau de satisfaction de cette formation ?</w:t>
            </w:r>
          </w:p>
        </w:tc>
        <w:tc>
          <w:tcPr>
            <w:tcW w:w="2868" w:type="dxa"/>
          </w:tcPr>
          <w:p w14:paraId="46570407" w14:textId="77777777" w:rsidR="00915738" w:rsidRPr="00915738" w:rsidRDefault="00915738" w:rsidP="00915738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lang w:bidi="fr-FR"/>
              </w:rPr>
            </w:pPr>
          </w:p>
        </w:tc>
      </w:tr>
      <w:tr w:rsidR="00915738" w:rsidRPr="00915738" w14:paraId="1A96D6E4" w14:textId="77777777" w:rsidTr="00CD6A10">
        <w:trPr>
          <w:trHeight w:val="485"/>
        </w:trPr>
        <w:tc>
          <w:tcPr>
            <w:tcW w:w="562" w:type="dxa"/>
          </w:tcPr>
          <w:p w14:paraId="6CB45990" w14:textId="64FA0948" w:rsidR="00915738" w:rsidRPr="00915738" w:rsidRDefault="00915738" w:rsidP="00915738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lang w:bidi="fr-FR"/>
              </w:rPr>
            </w:pPr>
            <w:r w:rsidRPr="00915738">
              <w:rPr>
                <w:rFonts w:asciiTheme="majorHAnsi" w:hAnsiTheme="majorHAnsi" w:cstheme="majorHAnsi"/>
                <w:b/>
                <w:bCs/>
                <w:lang w:bidi="fr-FR"/>
              </w:rPr>
              <w:t>2</w:t>
            </w:r>
          </w:p>
        </w:tc>
        <w:tc>
          <w:tcPr>
            <w:tcW w:w="5954" w:type="dxa"/>
          </w:tcPr>
          <w:p w14:paraId="73F9AE9D" w14:textId="2E9416DE" w:rsidR="00915738" w:rsidRPr="00915738" w:rsidRDefault="005D2840" w:rsidP="005D2840">
            <w:pPr>
              <w:rPr>
                <w:rFonts w:asciiTheme="majorHAnsi" w:hAnsiTheme="majorHAnsi" w:cstheme="majorHAnsi"/>
                <w:sz w:val="23"/>
                <w:szCs w:val="23"/>
                <w:lang w:bidi="fr-FR"/>
              </w:rPr>
            </w:pPr>
            <w:r w:rsidRPr="005D2840">
              <w:rPr>
                <w:rFonts w:asciiTheme="majorHAnsi" w:hAnsiTheme="majorHAnsi" w:cstheme="majorHAnsi"/>
                <w:sz w:val="23"/>
                <w:szCs w:val="23"/>
                <w:lang w:bidi="fr-FR"/>
              </w:rPr>
              <w:t>Au démarrage, aviez-vous une vision claire de la formation que vous alliez suivre et des différents temps (présentiel, distanciel…) ?</w:t>
            </w:r>
          </w:p>
        </w:tc>
        <w:tc>
          <w:tcPr>
            <w:tcW w:w="2868" w:type="dxa"/>
          </w:tcPr>
          <w:p w14:paraId="4CACC1E2" w14:textId="77777777" w:rsidR="00915738" w:rsidRPr="00915738" w:rsidRDefault="00915738" w:rsidP="00915738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lang w:bidi="fr-FR"/>
              </w:rPr>
            </w:pPr>
          </w:p>
        </w:tc>
      </w:tr>
      <w:tr w:rsidR="00915738" w:rsidRPr="00915738" w14:paraId="55DED194" w14:textId="77777777" w:rsidTr="00CD6A10">
        <w:trPr>
          <w:trHeight w:val="470"/>
        </w:trPr>
        <w:tc>
          <w:tcPr>
            <w:tcW w:w="562" w:type="dxa"/>
          </w:tcPr>
          <w:p w14:paraId="10DD2D55" w14:textId="67430504" w:rsidR="00915738" w:rsidRPr="00915738" w:rsidRDefault="00915738" w:rsidP="00915738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lang w:bidi="fr-FR"/>
              </w:rPr>
            </w:pPr>
            <w:r w:rsidRPr="00915738">
              <w:rPr>
                <w:rFonts w:asciiTheme="majorHAnsi" w:hAnsiTheme="majorHAnsi" w:cstheme="majorHAnsi"/>
                <w:b/>
                <w:bCs/>
                <w:lang w:bidi="fr-FR"/>
              </w:rPr>
              <w:t>3</w:t>
            </w:r>
          </w:p>
        </w:tc>
        <w:tc>
          <w:tcPr>
            <w:tcW w:w="5954" w:type="dxa"/>
          </w:tcPr>
          <w:p w14:paraId="27BEAFDD" w14:textId="10CF7E11" w:rsidR="00915738" w:rsidRPr="00915738" w:rsidRDefault="007B7E3C" w:rsidP="005D2840">
            <w:pPr>
              <w:rPr>
                <w:rFonts w:asciiTheme="majorHAnsi" w:hAnsiTheme="majorHAnsi" w:cstheme="majorHAnsi"/>
                <w:sz w:val="23"/>
                <w:szCs w:val="23"/>
                <w:lang w:bidi="fr-FR"/>
              </w:rPr>
            </w:pPr>
            <w:r w:rsidRPr="007B7E3C">
              <w:rPr>
                <w:rFonts w:asciiTheme="majorHAnsi" w:hAnsiTheme="majorHAnsi" w:cstheme="majorHAnsi"/>
                <w:sz w:val="23"/>
                <w:szCs w:val="23"/>
                <w:lang w:bidi="fr-FR"/>
              </w:rPr>
              <w:t>Avez-vous perçu une cohérence entre les différentes séances ?</w:t>
            </w:r>
          </w:p>
        </w:tc>
        <w:tc>
          <w:tcPr>
            <w:tcW w:w="2868" w:type="dxa"/>
          </w:tcPr>
          <w:p w14:paraId="596D6C41" w14:textId="77777777" w:rsidR="00915738" w:rsidRPr="00915738" w:rsidRDefault="00915738" w:rsidP="00915738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lang w:bidi="fr-FR"/>
              </w:rPr>
            </w:pPr>
          </w:p>
        </w:tc>
      </w:tr>
      <w:tr w:rsidR="00915738" w:rsidRPr="00915738" w14:paraId="7EE227CB" w14:textId="77777777" w:rsidTr="00CD6A10">
        <w:trPr>
          <w:trHeight w:val="485"/>
        </w:trPr>
        <w:tc>
          <w:tcPr>
            <w:tcW w:w="562" w:type="dxa"/>
          </w:tcPr>
          <w:p w14:paraId="068488D1" w14:textId="11245FF2" w:rsidR="00915738" w:rsidRPr="00915738" w:rsidRDefault="00915738" w:rsidP="00915738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lang w:bidi="fr-FR"/>
              </w:rPr>
            </w:pPr>
            <w:r w:rsidRPr="00915738">
              <w:rPr>
                <w:rFonts w:asciiTheme="majorHAnsi" w:hAnsiTheme="majorHAnsi" w:cstheme="majorHAnsi"/>
                <w:b/>
                <w:bCs/>
                <w:lang w:bidi="fr-FR"/>
              </w:rPr>
              <w:t>4</w:t>
            </w:r>
          </w:p>
        </w:tc>
        <w:tc>
          <w:tcPr>
            <w:tcW w:w="5954" w:type="dxa"/>
          </w:tcPr>
          <w:p w14:paraId="601AFE0B" w14:textId="5804E122" w:rsidR="00915738" w:rsidRPr="00915738" w:rsidRDefault="00926001" w:rsidP="005D2840">
            <w:pPr>
              <w:rPr>
                <w:rFonts w:asciiTheme="majorHAnsi" w:hAnsiTheme="majorHAnsi" w:cstheme="majorHAnsi"/>
                <w:sz w:val="23"/>
                <w:szCs w:val="23"/>
                <w:lang w:bidi="fr-FR"/>
              </w:rPr>
            </w:pPr>
            <w:r w:rsidRPr="00926001">
              <w:rPr>
                <w:rFonts w:asciiTheme="majorHAnsi" w:hAnsiTheme="majorHAnsi" w:cstheme="majorHAnsi"/>
                <w:sz w:val="23"/>
                <w:szCs w:val="23"/>
                <w:lang w:bidi="fr-FR"/>
              </w:rPr>
              <w:t>Diriez-vous que les temps à distance vous ont permis de vous former quand et où vous vouliez et à votre propre rythme</w:t>
            </w:r>
            <w:r w:rsidR="00566162">
              <w:rPr>
                <w:rFonts w:asciiTheme="majorHAnsi" w:hAnsiTheme="majorHAnsi" w:cstheme="majorHAnsi"/>
                <w:sz w:val="23"/>
                <w:szCs w:val="23"/>
                <w:lang w:bidi="fr-FR"/>
              </w:rPr>
              <w:t xml:space="preserve"> </w:t>
            </w:r>
            <w:r w:rsidRPr="00926001">
              <w:rPr>
                <w:rFonts w:asciiTheme="majorHAnsi" w:hAnsiTheme="majorHAnsi" w:cstheme="majorHAnsi"/>
                <w:sz w:val="23"/>
                <w:szCs w:val="23"/>
                <w:lang w:bidi="fr-FR"/>
              </w:rPr>
              <w:t>?</w:t>
            </w:r>
          </w:p>
        </w:tc>
        <w:tc>
          <w:tcPr>
            <w:tcW w:w="2868" w:type="dxa"/>
          </w:tcPr>
          <w:p w14:paraId="0690DFB0" w14:textId="77777777" w:rsidR="00915738" w:rsidRPr="00915738" w:rsidRDefault="00915738" w:rsidP="00915738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lang w:bidi="fr-FR"/>
              </w:rPr>
            </w:pPr>
          </w:p>
        </w:tc>
      </w:tr>
      <w:tr w:rsidR="00915738" w:rsidRPr="00915738" w14:paraId="60A6EA74" w14:textId="77777777" w:rsidTr="00CD6A10">
        <w:trPr>
          <w:trHeight w:val="470"/>
        </w:trPr>
        <w:tc>
          <w:tcPr>
            <w:tcW w:w="562" w:type="dxa"/>
          </w:tcPr>
          <w:p w14:paraId="4A358700" w14:textId="3B817333" w:rsidR="00915738" w:rsidRPr="00915738" w:rsidRDefault="00915738" w:rsidP="00915738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lang w:bidi="fr-FR"/>
              </w:rPr>
            </w:pPr>
            <w:r w:rsidRPr="00915738">
              <w:rPr>
                <w:rFonts w:asciiTheme="majorHAnsi" w:hAnsiTheme="majorHAnsi" w:cstheme="majorHAnsi"/>
                <w:b/>
                <w:bCs/>
                <w:lang w:bidi="fr-FR"/>
              </w:rPr>
              <w:t>5</w:t>
            </w:r>
          </w:p>
        </w:tc>
        <w:tc>
          <w:tcPr>
            <w:tcW w:w="5954" w:type="dxa"/>
          </w:tcPr>
          <w:p w14:paraId="451D942D" w14:textId="262D406A" w:rsidR="00915738" w:rsidRPr="00915738" w:rsidRDefault="00663473" w:rsidP="005D2840">
            <w:pPr>
              <w:rPr>
                <w:rFonts w:asciiTheme="majorHAnsi" w:hAnsiTheme="majorHAnsi" w:cstheme="majorHAnsi"/>
                <w:sz w:val="23"/>
                <w:szCs w:val="23"/>
                <w:lang w:bidi="fr-FR"/>
              </w:rPr>
            </w:pPr>
            <w:r w:rsidRPr="00663473">
              <w:rPr>
                <w:rFonts w:asciiTheme="majorHAnsi" w:hAnsiTheme="majorHAnsi" w:cstheme="majorHAnsi"/>
                <w:sz w:val="23"/>
                <w:szCs w:val="23"/>
                <w:lang w:bidi="fr-FR"/>
              </w:rPr>
              <w:t>Diriez-vous que vos attentes et situations personnelles ont été prises en compte dans la formation ?</w:t>
            </w:r>
          </w:p>
        </w:tc>
        <w:tc>
          <w:tcPr>
            <w:tcW w:w="2868" w:type="dxa"/>
          </w:tcPr>
          <w:p w14:paraId="1ACA5EE3" w14:textId="77777777" w:rsidR="00915738" w:rsidRPr="00915738" w:rsidRDefault="00915738" w:rsidP="00915738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lang w:bidi="fr-FR"/>
              </w:rPr>
            </w:pPr>
          </w:p>
        </w:tc>
      </w:tr>
      <w:tr w:rsidR="00915738" w:rsidRPr="00915738" w14:paraId="773F2B2B" w14:textId="77777777" w:rsidTr="00CD6A10">
        <w:trPr>
          <w:trHeight w:val="470"/>
        </w:trPr>
        <w:tc>
          <w:tcPr>
            <w:tcW w:w="562" w:type="dxa"/>
          </w:tcPr>
          <w:p w14:paraId="228ECD83" w14:textId="702D2C6A" w:rsidR="00915738" w:rsidRPr="00915738" w:rsidRDefault="00915738" w:rsidP="00915738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lang w:bidi="fr-FR"/>
              </w:rPr>
            </w:pPr>
            <w:r w:rsidRPr="00915738">
              <w:rPr>
                <w:rFonts w:asciiTheme="majorHAnsi" w:hAnsiTheme="majorHAnsi" w:cstheme="majorHAnsi"/>
                <w:b/>
                <w:bCs/>
                <w:lang w:bidi="fr-FR"/>
              </w:rPr>
              <w:t>6</w:t>
            </w:r>
          </w:p>
        </w:tc>
        <w:tc>
          <w:tcPr>
            <w:tcW w:w="5954" w:type="dxa"/>
          </w:tcPr>
          <w:p w14:paraId="7E7D429F" w14:textId="38D6B56A" w:rsidR="00915738" w:rsidRPr="00915738" w:rsidRDefault="00B92504" w:rsidP="005D2840">
            <w:pPr>
              <w:rPr>
                <w:rFonts w:asciiTheme="majorHAnsi" w:hAnsiTheme="majorHAnsi" w:cstheme="majorHAnsi"/>
                <w:sz w:val="23"/>
                <w:szCs w:val="23"/>
                <w:lang w:bidi="fr-FR"/>
              </w:rPr>
            </w:pPr>
            <w:r w:rsidRPr="00B92504">
              <w:rPr>
                <w:rFonts w:asciiTheme="majorHAnsi" w:hAnsiTheme="majorHAnsi" w:cstheme="majorHAnsi"/>
                <w:sz w:val="23"/>
                <w:szCs w:val="23"/>
                <w:lang w:bidi="fr-FR"/>
              </w:rPr>
              <w:t>Diriez-vous que pendant la formation vous avez-pu mettre en application les connaissances acquises à travers des exercices, jeux de rôle… ?</w:t>
            </w:r>
          </w:p>
        </w:tc>
        <w:tc>
          <w:tcPr>
            <w:tcW w:w="2868" w:type="dxa"/>
          </w:tcPr>
          <w:p w14:paraId="2671CFD7" w14:textId="77777777" w:rsidR="00915738" w:rsidRPr="00915738" w:rsidRDefault="00915738" w:rsidP="00915738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lang w:bidi="fr-FR"/>
              </w:rPr>
            </w:pPr>
          </w:p>
        </w:tc>
      </w:tr>
      <w:tr w:rsidR="00915738" w:rsidRPr="00915738" w14:paraId="55369E51" w14:textId="77777777" w:rsidTr="00CD6A10">
        <w:trPr>
          <w:trHeight w:val="470"/>
        </w:trPr>
        <w:tc>
          <w:tcPr>
            <w:tcW w:w="562" w:type="dxa"/>
          </w:tcPr>
          <w:p w14:paraId="47569F24" w14:textId="100DC3E4" w:rsidR="00915738" w:rsidRPr="00915738" w:rsidRDefault="00915738" w:rsidP="00915738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lang w:bidi="fr-FR"/>
              </w:rPr>
            </w:pPr>
            <w:r w:rsidRPr="00915738">
              <w:rPr>
                <w:rFonts w:asciiTheme="majorHAnsi" w:hAnsiTheme="majorHAnsi" w:cstheme="majorHAnsi"/>
                <w:b/>
                <w:bCs/>
                <w:lang w:bidi="fr-FR"/>
              </w:rPr>
              <w:t>7</w:t>
            </w:r>
          </w:p>
        </w:tc>
        <w:tc>
          <w:tcPr>
            <w:tcW w:w="5954" w:type="dxa"/>
          </w:tcPr>
          <w:p w14:paraId="4D67F613" w14:textId="3CA8F5B9" w:rsidR="00915738" w:rsidRPr="00915738" w:rsidRDefault="001456E5" w:rsidP="005D2840">
            <w:pPr>
              <w:rPr>
                <w:rFonts w:asciiTheme="majorHAnsi" w:hAnsiTheme="majorHAnsi" w:cstheme="majorHAnsi"/>
                <w:sz w:val="23"/>
                <w:szCs w:val="23"/>
                <w:lang w:bidi="fr-FR"/>
              </w:rPr>
            </w:pPr>
            <w:r w:rsidRPr="001456E5">
              <w:rPr>
                <w:rFonts w:asciiTheme="majorHAnsi" w:hAnsiTheme="majorHAnsi" w:cstheme="majorHAnsi"/>
                <w:sz w:val="23"/>
                <w:szCs w:val="23"/>
                <w:lang w:bidi="fr-FR"/>
              </w:rPr>
              <w:t>Si vous avez eu accès à un espace de discussion entre les stagiaires et avec le formateur, l’avez-vous utilisé ?</w:t>
            </w:r>
          </w:p>
        </w:tc>
        <w:tc>
          <w:tcPr>
            <w:tcW w:w="2868" w:type="dxa"/>
          </w:tcPr>
          <w:p w14:paraId="28580EA5" w14:textId="77777777" w:rsidR="00915738" w:rsidRPr="00915738" w:rsidRDefault="00915738" w:rsidP="00915738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lang w:bidi="fr-FR"/>
              </w:rPr>
            </w:pPr>
          </w:p>
        </w:tc>
      </w:tr>
      <w:tr w:rsidR="00915738" w:rsidRPr="00915738" w14:paraId="0C1EDD7D" w14:textId="77777777" w:rsidTr="00CD6A10">
        <w:trPr>
          <w:trHeight w:val="470"/>
        </w:trPr>
        <w:tc>
          <w:tcPr>
            <w:tcW w:w="562" w:type="dxa"/>
          </w:tcPr>
          <w:p w14:paraId="27FEA524" w14:textId="4A56AA79" w:rsidR="00915738" w:rsidRPr="00915738" w:rsidRDefault="00915738" w:rsidP="00915738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lang w:bidi="fr-FR"/>
              </w:rPr>
            </w:pPr>
            <w:r w:rsidRPr="00915738">
              <w:rPr>
                <w:rFonts w:asciiTheme="majorHAnsi" w:hAnsiTheme="majorHAnsi" w:cstheme="majorHAnsi"/>
                <w:b/>
                <w:bCs/>
                <w:lang w:bidi="fr-FR"/>
              </w:rPr>
              <w:t>8</w:t>
            </w:r>
          </w:p>
        </w:tc>
        <w:tc>
          <w:tcPr>
            <w:tcW w:w="5954" w:type="dxa"/>
          </w:tcPr>
          <w:p w14:paraId="2B64631E" w14:textId="6FBF55D3" w:rsidR="00915738" w:rsidRPr="00915738" w:rsidRDefault="00267F1D" w:rsidP="005D2840">
            <w:pPr>
              <w:rPr>
                <w:rFonts w:asciiTheme="majorHAnsi" w:hAnsiTheme="majorHAnsi" w:cstheme="majorHAnsi"/>
                <w:sz w:val="23"/>
                <w:szCs w:val="23"/>
                <w:lang w:bidi="fr-FR"/>
              </w:rPr>
            </w:pPr>
            <w:r w:rsidRPr="00267F1D">
              <w:rPr>
                <w:rFonts w:asciiTheme="majorHAnsi" w:hAnsiTheme="majorHAnsi" w:cstheme="majorHAnsi"/>
                <w:sz w:val="23"/>
                <w:szCs w:val="23"/>
                <w:lang w:bidi="fr-FR"/>
              </w:rPr>
              <w:t>À travers les activités proposées, avez-vous pu collaborer avec les autres stagiaires pendant la formation ?</w:t>
            </w:r>
          </w:p>
        </w:tc>
        <w:tc>
          <w:tcPr>
            <w:tcW w:w="2868" w:type="dxa"/>
          </w:tcPr>
          <w:p w14:paraId="453B39A2" w14:textId="77777777" w:rsidR="00915738" w:rsidRPr="00915738" w:rsidRDefault="00915738" w:rsidP="00915738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lang w:bidi="fr-FR"/>
              </w:rPr>
            </w:pPr>
          </w:p>
        </w:tc>
      </w:tr>
      <w:tr w:rsidR="00915738" w:rsidRPr="00915738" w14:paraId="6D9D4524" w14:textId="77777777" w:rsidTr="00CD6A10">
        <w:trPr>
          <w:trHeight w:val="485"/>
        </w:trPr>
        <w:tc>
          <w:tcPr>
            <w:tcW w:w="562" w:type="dxa"/>
          </w:tcPr>
          <w:p w14:paraId="76E1CE55" w14:textId="79D6C117" w:rsidR="00915738" w:rsidRPr="00915738" w:rsidRDefault="00915738" w:rsidP="00915738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lang w:bidi="fr-FR"/>
              </w:rPr>
            </w:pPr>
            <w:r w:rsidRPr="00915738">
              <w:rPr>
                <w:rFonts w:asciiTheme="majorHAnsi" w:hAnsiTheme="majorHAnsi" w:cstheme="majorHAnsi"/>
                <w:b/>
                <w:bCs/>
                <w:lang w:bidi="fr-FR"/>
              </w:rPr>
              <w:t>9</w:t>
            </w:r>
          </w:p>
        </w:tc>
        <w:tc>
          <w:tcPr>
            <w:tcW w:w="5954" w:type="dxa"/>
          </w:tcPr>
          <w:p w14:paraId="1723AB87" w14:textId="0F9A6700" w:rsidR="00915738" w:rsidRPr="00915738" w:rsidRDefault="00F96592" w:rsidP="005D2840">
            <w:pPr>
              <w:rPr>
                <w:rFonts w:asciiTheme="majorHAnsi" w:hAnsiTheme="majorHAnsi" w:cstheme="majorHAnsi"/>
                <w:sz w:val="23"/>
                <w:szCs w:val="23"/>
                <w:lang w:bidi="fr-FR"/>
              </w:rPr>
            </w:pPr>
            <w:r w:rsidRPr="00F96592">
              <w:rPr>
                <w:rFonts w:asciiTheme="majorHAnsi" w:hAnsiTheme="majorHAnsi" w:cstheme="majorHAnsi"/>
                <w:sz w:val="23"/>
                <w:szCs w:val="23"/>
                <w:lang w:bidi="fr-FR"/>
              </w:rPr>
              <w:t>Avez trouvé les supports attractifs ?</w:t>
            </w:r>
          </w:p>
        </w:tc>
        <w:tc>
          <w:tcPr>
            <w:tcW w:w="2868" w:type="dxa"/>
          </w:tcPr>
          <w:p w14:paraId="4E78067A" w14:textId="77777777" w:rsidR="00915738" w:rsidRPr="00915738" w:rsidRDefault="00915738" w:rsidP="00915738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lang w:bidi="fr-FR"/>
              </w:rPr>
            </w:pPr>
          </w:p>
        </w:tc>
      </w:tr>
      <w:tr w:rsidR="00915738" w:rsidRPr="00915738" w14:paraId="79DBA676" w14:textId="77777777" w:rsidTr="00CD6A10">
        <w:trPr>
          <w:trHeight w:val="470"/>
        </w:trPr>
        <w:tc>
          <w:tcPr>
            <w:tcW w:w="562" w:type="dxa"/>
          </w:tcPr>
          <w:p w14:paraId="1EEBB346" w14:textId="3EBA8717" w:rsidR="00915738" w:rsidRPr="00915738" w:rsidRDefault="00915738" w:rsidP="00915738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lang w:bidi="fr-FR"/>
              </w:rPr>
            </w:pPr>
            <w:r w:rsidRPr="00915738">
              <w:rPr>
                <w:rFonts w:asciiTheme="majorHAnsi" w:hAnsiTheme="majorHAnsi" w:cstheme="majorHAnsi"/>
                <w:b/>
                <w:bCs/>
                <w:lang w:bidi="fr-FR"/>
              </w:rPr>
              <w:t>10</w:t>
            </w:r>
          </w:p>
        </w:tc>
        <w:tc>
          <w:tcPr>
            <w:tcW w:w="5954" w:type="dxa"/>
          </w:tcPr>
          <w:p w14:paraId="45727994" w14:textId="66E9F1BF" w:rsidR="00915738" w:rsidRPr="00915738" w:rsidRDefault="007D773F" w:rsidP="005D2840">
            <w:pPr>
              <w:rPr>
                <w:rFonts w:asciiTheme="majorHAnsi" w:hAnsiTheme="majorHAnsi" w:cstheme="majorHAnsi"/>
                <w:sz w:val="23"/>
                <w:szCs w:val="23"/>
                <w:lang w:bidi="fr-FR"/>
              </w:rPr>
            </w:pPr>
            <w:r w:rsidRPr="007D773F">
              <w:rPr>
                <w:rFonts w:asciiTheme="majorHAnsi" w:hAnsiTheme="majorHAnsi" w:cstheme="majorHAnsi"/>
                <w:sz w:val="23"/>
                <w:szCs w:val="23"/>
                <w:lang w:bidi="fr-FR"/>
              </w:rPr>
              <w:t>Les activités étaient-elles ludiques ?</w:t>
            </w:r>
          </w:p>
        </w:tc>
        <w:tc>
          <w:tcPr>
            <w:tcW w:w="2868" w:type="dxa"/>
          </w:tcPr>
          <w:p w14:paraId="53AEF436" w14:textId="77777777" w:rsidR="00915738" w:rsidRPr="00915738" w:rsidRDefault="00915738" w:rsidP="00915738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lang w:bidi="fr-FR"/>
              </w:rPr>
            </w:pPr>
          </w:p>
        </w:tc>
      </w:tr>
      <w:tr w:rsidR="00915738" w:rsidRPr="00915738" w14:paraId="5C578CDC" w14:textId="77777777" w:rsidTr="00CD6A10">
        <w:trPr>
          <w:trHeight w:val="485"/>
        </w:trPr>
        <w:tc>
          <w:tcPr>
            <w:tcW w:w="562" w:type="dxa"/>
          </w:tcPr>
          <w:p w14:paraId="07241317" w14:textId="14DD6163" w:rsidR="00915738" w:rsidRPr="00915738" w:rsidRDefault="00915738" w:rsidP="00915738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lang w:bidi="fr-FR"/>
              </w:rPr>
            </w:pPr>
            <w:r w:rsidRPr="00915738">
              <w:rPr>
                <w:rFonts w:asciiTheme="majorHAnsi" w:hAnsiTheme="majorHAnsi" w:cstheme="majorHAnsi"/>
                <w:b/>
                <w:bCs/>
                <w:lang w:bidi="fr-FR"/>
              </w:rPr>
              <w:t>11</w:t>
            </w:r>
          </w:p>
        </w:tc>
        <w:tc>
          <w:tcPr>
            <w:tcW w:w="5954" w:type="dxa"/>
          </w:tcPr>
          <w:p w14:paraId="7A8DFDD1" w14:textId="74FC8765" w:rsidR="00915738" w:rsidRPr="00915738" w:rsidRDefault="00635BEE" w:rsidP="005D2840">
            <w:pPr>
              <w:rPr>
                <w:rFonts w:asciiTheme="majorHAnsi" w:hAnsiTheme="majorHAnsi" w:cstheme="majorHAnsi"/>
                <w:sz w:val="23"/>
                <w:szCs w:val="23"/>
                <w:lang w:bidi="fr-FR"/>
              </w:rPr>
            </w:pPr>
            <w:r w:rsidRPr="00635BEE">
              <w:rPr>
                <w:rFonts w:asciiTheme="majorHAnsi" w:hAnsiTheme="majorHAnsi" w:cstheme="majorHAnsi"/>
                <w:sz w:val="23"/>
                <w:szCs w:val="23"/>
                <w:lang w:bidi="fr-FR"/>
              </w:rPr>
              <w:t>Les supports étaient-ils variés (vidéos, lecture, podcast…) ?</w:t>
            </w:r>
          </w:p>
        </w:tc>
        <w:tc>
          <w:tcPr>
            <w:tcW w:w="2868" w:type="dxa"/>
          </w:tcPr>
          <w:p w14:paraId="344F2BFE" w14:textId="77777777" w:rsidR="00915738" w:rsidRPr="00915738" w:rsidRDefault="00915738" w:rsidP="00915738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lang w:bidi="fr-FR"/>
              </w:rPr>
            </w:pPr>
          </w:p>
        </w:tc>
      </w:tr>
      <w:tr w:rsidR="00915738" w:rsidRPr="00915738" w14:paraId="0AD03B4F" w14:textId="77777777" w:rsidTr="00CD6A10">
        <w:trPr>
          <w:trHeight w:val="470"/>
        </w:trPr>
        <w:tc>
          <w:tcPr>
            <w:tcW w:w="562" w:type="dxa"/>
          </w:tcPr>
          <w:p w14:paraId="06B9C873" w14:textId="0BEDD940" w:rsidR="00915738" w:rsidRPr="00915738" w:rsidRDefault="00915738" w:rsidP="00915738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lang w:bidi="fr-FR"/>
              </w:rPr>
            </w:pPr>
            <w:r w:rsidRPr="00915738">
              <w:rPr>
                <w:rFonts w:asciiTheme="majorHAnsi" w:hAnsiTheme="majorHAnsi" w:cstheme="majorHAnsi"/>
                <w:b/>
                <w:bCs/>
                <w:lang w:bidi="fr-FR"/>
              </w:rPr>
              <w:t>12</w:t>
            </w:r>
          </w:p>
        </w:tc>
        <w:tc>
          <w:tcPr>
            <w:tcW w:w="5954" w:type="dxa"/>
          </w:tcPr>
          <w:p w14:paraId="25C3A8BE" w14:textId="5BC698D6" w:rsidR="00915738" w:rsidRPr="00915738" w:rsidRDefault="00550F4E" w:rsidP="005D2840">
            <w:pPr>
              <w:rPr>
                <w:rFonts w:asciiTheme="majorHAnsi" w:hAnsiTheme="majorHAnsi" w:cstheme="majorHAnsi"/>
                <w:sz w:val="23"/>
                <w:szCs w:val="23"/>
                <w:lang w:bidi="fr-FR"/>
              </w:rPr>
            </w:pPr>
            <w:r w:rsidRPr="00550F4E">
              <w:rPr>
                <w:rFonts w:asciiTheme="majorHAnsi" w:hAnsiTheme="majorHAnsi" w:cstheme="majorHAnsi"/>
                <w:sz w:val="23"/>
                <w:szCs w:val="23"/>
                <w:lang w:bidi="fr-FR"/>
              </w:rPr>
              <w:t>Comment qualifierez-vous l’information permettant de contacter l’assistance pédagogique et/ou technique ?</w:t>
            </w:r>
          </w:p>
        </w:tc>
        <w:tc>
          <w:tcPr>
            <w:tcW w:w="2868" w:type="dxa"/>
          </w:tcPr>
          <w:p w14:paraId="5E2D4C2D" w14:textId="77777777" w:rsidR="00915738" w:rsidRPr="00915738" w:rsidRDefault="00915738" w:rsidP="00915738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lang w:bidi="fr-FR"/>
              </w:rPr>
            </w:pPr>
          </w:p>
        </w:tc>
      </w:tr>
      <w:tr w:rsidR="00915738" w:rsidRPr="00915738" w14:paraId="31E583CD" w14:textId="77777777" w:rsidTr="00CD6A10">
        <w:trPr>
          <w:trHeight w:val="470"/>
        </w:trPr>
        <w:tc>
          <w:tcPr>
            <w:tcW w:w="562" w:type="dxa"/>
          </w:tcPr>
          <w:p w14:paraId="66A41B22" w14:textId="3EB42E43" w:rsidR="00915738" w:rsidRPr="00915738" w:rsidRDefault="00915738" w:rsidP="00915738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lang w:bidi="fr-FR"/>
              </w:rPr>
            </w:pPr>
            <w:r w:rsidRPr="00915738">
              <w:rPr>
                <w:rFonts w:asciiTheme="majorHAnsi" w:hAnsiTheme="majorHAnsi" w:cstheme="majorHAnsi"/>
                <w:b/>
                <w:bCs/>
                <w:lang w:bidi="fr-FR"/>
              </w:rPr>
              <w:t>13</w:t>
            </w:r>
          </w:p>
        </w:tc>
        <w:tc>
          <w:tcPr>
            <w:tcW w:w="5954" w:type="dxa"/>
          </w:tcPr>
          <w:p w14:paraId="717FFAD2" w14:textId="50B008D4" w:rsidR="00915738" w:rsidRPr="00915738" w:rsidRDefault="00455DDF" w:rsidP="005D2840">
            <w:pPr>
              <w:rPr>
                <w:rFonts w:asciiTheme="majorHAnsi" w:hAnsiTheme="majorHAnsi" w:cstheme="majorHAnsi"/>
                <w:sz w:val="23"/>
                <w:szCs w:val="23"/>
                <w:lang w:bidi="fr-FR"/>
              </w:rPr>
            </w:pPr>
            <w:r w:rsidRPr="00455DDF">
              <w:rPr>
                <w:rFonts w:asciiTheme="majorHAnsi" w:hAnsiTheme="majorHAnsi" w:cstheme="majorHAnsi"/>
                <w:sz w:val="23"/>
                <w:szCs w:val="23"/>
                <w:lang w:bidi="fr-FR"/>
              </w:rPr>
              <w:t>Lors des séances à distance, avez-vous été accompagné pédagogiquement ?</w:t>
            </w:r>
          </w:p>
        </w:tc>
        <w:tc>
          <w:tcPr>
            <w:tcW w:w="2868" w:type="dxa"/>
          </w:tcPr>
          <w:p w14:paraId="55C6422C" w14:textId="77777777" w:rsidR="00915738" w:rsidRPr="00915738" w:rsidRDefault="00915738" w:rsidP="00915738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lang w:bidi="fr-FR"/>
              </w:rPr>
            </w:pPr>
          </w:p>
        </w:tc>
      </w:tr>
      <w:tr w:rsidR="00915738" w:rsidRPr="00915738" w14:paraId="6E326F9B" w14:textId="77777777" w:rsidTr="00CD6A10">
        <w:trPr>
          <w:trHeight w:val="485"/>
        </w:trPr>
        <w:tc>
          <w:tcPr>
            <w:tcW w:w="562" w:type="dxa"/>
          </w:tcPr>
          <w:p w14:paraId="13CB07CC" w14:textId="215F9B28" w:rsidR="00915738" w:rsidRPr="00915738" w:rsidRDefault="00915738" w:rsidP="00915738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lang w:bidi="fr-FR"/>
              </w:rPr>
            </w:pPr>
            <w:r w:rsidRPr="00915738">
              <w:rPr>
                <w:rFonts w:asciiTheme="majorHAnsi" w:hAnsiTheme="majorHAnsi" w:cstheme="majorHAnsi"/>
                <w:b/>
                <w:bCs/>
                <w:lang w:bidi="fr-FR"/>
              </w:rPr>
              <w:t>14</w:t>
            </w:r>
          </w:p>
        </w:tc>
        <w:tc>
          <w:tcPr>
            <w:tcW w:w="5954" w:type="dxa"/>
          </w:tcPr>
          <w:p w14:paraId="4CFE25F0" w14:textId="3CAE8476" w:rsidR="00915738" w:rsidRPr="00915738" w:rsidRDefault="00B96E13" w:rsidP="005D2840">
            <w:pPr>
              <w:rPr>
                <w:rFonts w:asciiTheme="majorHAnsi" w:hAnsiTheme="majorHAnsi" w:cstheme="majorHAnsi"/>
                <w:sz w:val="23"/>
                <w:szCs w:val="23"/>
                <w:lang w:bidi="fr-FR"/>
              </w:rPr>
            </w:pPr>
            <w:r w:rsidRPr="00B96E13">
              <w:rPr>
                <w:rFonts w:asciiTheme="majorHAnsi" w:hAnsiTheme="majorHAnsi" w:cstheme="majorHAnsi"/>
                <w:sz w:val="23"/>
                <w:szCs w:val="23"/>
                <w:lang w:bidi="fr-FR"/>
              </w:rPr>
              <w:t>Si vous avez eu besoin d’une assistance technique, qu’en avez-vous pensé ?</w:t>
            </w:r>
          </w:p>
        </w:tc>
        <w:tc>
          <w:tcPr>
            <w:tcW w:w="2868" w:type="dxa"/>
          </w:tcPr>
          <w:p w14:paraId="4D02598E" w14:textId="77777777" w:rsidR="00915738" w:rsidRPr="00915738" w:rsidRDefault="00915738" w:rsidP="00915738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lang w:bidi="fr-FR"/>
              </w:rPr>
            </w:pPr>
          </w:p>
        </w:tc>
      </w:tr>
      <w:tr w:rsidR="00915738" w:rsidRPr="00915738" w14:paraId="75681125" w14:textId="77777777" w:rsidTr="00CD6A10">
        <w:trPr>
          <w:trHeight w:val="470"/>
        </w:trPr>
        <w:tc>
          <w:tcPr>
            <w:tcW w:w="562" w:type="dxa"/>
          </w:tcPr>
          <w:p w14:paraId="27722CEF" w14:textId="6BD006B3" w:rsidR="00915738" w:rsidRPr="00915738" w:rsidRDefault="00915738" w:rsidP="00915738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lang w:bidi="fr-FR"/>
              </w:rPr>
            </w:pPr>
            <w:r w:rsidRPr="00915738">
              <w:rPr>
                <w:rFonts w:asciiTheme="majorHAnsi" w:hAnsiTheme="majorHAnsi" w:cstheme="majorHAnsi"/>
                <w:b/>
                <w:bCs/>
                <w:lang w:bidi="fr-FR"/>
              </w:rPr>
              <w:t>15</w:t>
            </w:r>
          </w:p>
        </w:tc>
        <w:tc>
          <w:tcPr>
            <w:tcW w:w="5954" w:type="dxa"/>
          </w:tcPr>
          <w:p w14:paraId="1FF0710A" w14:textId="1C307E9C" w:rsidR="00915738" w:rsidRPr="00915738" w:rsidRDefault="00B94B36" w:rsidP="005D2840">
            <w:pPr>
              <w:rPr>
                <w:rFonts w:asciiTheme="majorHAnsi" w:hAnsiTheme="majorHAnsi" w:cstheme="majorHAnsi"/>
                <w:sz w:val="23"/>
                <w:szCs w:val="23"/>
                <w:lang w:bidi="fr-FR"/>
              </w:rPr>
            </w:pPr>
            <w:r w:rsidRPr="00B94B36">
              <w:rPr>
                <w:rFonts w:asciiTheme="majorHAnsi" w:hAnsiTheme="majorHAnsi" w:cstheme="majorHAnsi"/>
                <w:sz w:val="23"/>
                <w:szCs w:val="23"/>
                <w:lang w:bidi="fr-FR"/>
              </w:rPr>
              <w:t>Avez-vous eu un accès facile aux séquences à distance ?</w:t>
            </w:r>
          </w:p>
        </w:tc>
        <w:tc>
          <w:tcPr>
            <w:tcW w:w="2868" w:type="dxa"/>
          </w:tcPr>
          <w:p w14:paraId="662D5D7A" w14:textId="77777777" w:rsidR="00915738" w:rsidRPr="00915738" w:rsidRDefault="00915738" w:rsidP="00915738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lang w:bidi="fr-FR"/>
              </w:rPr>
            </w:pPr>
          </w:p>
        </w:tc>
      </w:tr>
      <w:tr w:rsidR="00672B7E" w:rsidRPr="00915738" w14:paraId="17DD9214" w14:textId="77777777" w:rsidTr="00CD6A10">
        <w:trPr>
          <w:trHeight w:val="470"/>
        </w:trPr>
        <w:tc>
          <w:tcPr>
            <w:tcW w:w="6516" w:type="dxa"/>
            <w:gridSpan w:val="2"/>
            <w:vAlign w:val="center"/>
          </w:tcPr>
          <w:p w14:paraId="3466B400" w14:textId="1E4C1008" w:rsidR="00672B7E" w:rsidRPr="00915738" w:rsidRDefault="00672B7E" w:rsidP="00672B7E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  <w:lang w:bidi="fr-FR"/>
              </w:rPr>
            </w:pPr>
            <w:r w:rsidRPr="00915738">
              <w:rPr>
                <w:rFonts w:asciiTheme="majorHAnsi" w:hAnsiTheme="majorHAnsi" w:cstheme="majorHAnsi"/>
                <w:b/>
                <w:bCs/>
                <w:lang w:bidi="fr-FR"/>
              </w:rPr>
              <w:t>MOYENNE globale</w:t>
            </w:r>
          </w:p>
        </w:tc>
        <w:tc>
          <w:tcPr>
            <w:tcW w:w="2868" w:type="dxa"/>
          </w:tcPr>
          <w:p w14:paraId="63142BB4" w14:textId="77777777" w:rsidR="00672B7E" w:rsidRPr="00915738" w:rsidRDefault="00672B7E" w:rsidP="00915738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lang w:bidi="fr-FR"/>
              </w:rPr>
            </w:pPr>
          </w:p>
        </w:tc>
      </w:tr>
    </w:tbl>
    <w:p w14:paraId="2755E2A3" w14:textId="77777777" w:rsidR="009528C7" w:rsidRDefault="009528C7">
      <w:p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10E34EF8" w14:textId="77777777" w:rsidR="00167AF3" w:rsidRDefault="00167AF3" w:rsidP="00167AF3">
      <w:pPr>
        <w:spacing w:after="160" w:line="259" w:lineRule="auto"/>
        <w:rPr>
          <w:rFonts w:asciiTheme="majorHAnsi" w:hAnsiTheme="majorHAnsi" w:cstheme="majorHAnsi"/>
        </w:rPr>
      </w:pPr>
    </w:p>
    <w:p w14:paraId="2BA132BC" w14:textId="69C1E6BC" w:rsidR="001B39BA" w:rsidRDefault="00175E60" w:rsidP="001D21F7">
      <w:pPr>
        <w:rPr>
          <w:rFonts w:asciiTheme="majorHAnsi" w:hAnsiTheme="majorHAnsi" w:cstheme="majorHAnsi"/>
          <w:b/>
          <w:bCs/>
          <w:caps/>
          <w:color w:val="44492D"/>
        </w:rPr>
      </w:pPr>
      <w:r w:rsidRPr="001D21F7">
        <w:rPr>
          <w:rFonts w:asciiTheme="majorHAnsi" w:hAnsiTheme="majorHAnsi" w:cstheme="majorHAnsi"/>
          <w:b/>
          <w:bCs/>
          <w:caps/>
          <w:color w:val="44492D"/>
        </w:rPr>
        <w:t>les trois apports les plus cités</w:t>
      </w:r>
      <w:r w:rsidR="001D21F7">
        <w:rPr>
          <w:rFonts w:asciiTheme="majorHAnsi" w:hAnsiTheme="majorHAnsi" w:cstheme="majorHAnsi"/>
          <w:b/>
          <w:bCs/>
          <w:caps/>
          <w:color w:val="44492D"/>
        </w:rPr>
        <w:t xml:space="preserve"> à la question 16</w:t>
      </w:r>
    </w:p>
    <w:p w14:paraId="4EBDB46E" w14:textId="14F1C429" w:rsidR="00672B7E" w:rsidRPr="00672B7E" w:rsidRDefault="00672B7E" w:rsidP="001D21F7">
      <w:pPr>
        <w:rPr>
          <w:rFonts w:asciiTheme="majorHAnsi" w:hAnsiTheme="majorHAnsi" w:cstheme="majorHAnsi"/>
          <w:i/>
          <w:iCs/>
          <w:color w:val="44492D"/>
          <w:sz w:val="20"/>
          <w:szCs w:val="20"/>
        </w:rPr>
      </w:pPr>
      <w:r>
        <w:rPr>
          <w:rFonts w:asciiTheme="majorHAnsi" w:hAnsiTheme="majorHAnsi" w:cstheme="majorHAnsi"/>
          <w:i/>
          <w:iCs/>
          <w:color w:val="44492D"/>
          <w:sz w:val="20"/>
          <w:szCs w:val="20"/>
        </w:rPr>
        <w:t>« </w:t>
      </w:r>
      <w:r w:rsidRPr="00672B7E">
        <w:rPr>
          <w:rFonts w:asciiTheme="majorHAnsi" w:hAnsiTheme="majorHAnsi" w:cstheme="majorHAnsi"/>
          <w:i/>
          <w:iCs/>
          <w:color w:val="44492D"/>
          <w:sz w:val="20"/>
          <w:szCs w:val="20"/>
        </w:rPr>
        <w:t>À votre avis, quels sont les principaux avantages à suivre une formation comportant un temps à distance ? (Choisir les 3 apports principaux)</w:t>
      </w:r>
      <w:r>
        <w:rPr>
          <w:rFonts w:asciiTheme="majorHAnsi" w:hAnsiTheme="majorHAnsi" w:cstheme="majorHAnsi"/>
          <w:i/>
          <w:iCs/>
          <w:color w:val="44492D"/>
          <w:sz w:val="20"/>
          <w:szCs w:val="20"/>
        </w:rPr>
        <w:t> »</w:t>
      </w:r>
    </w:p>
    <w:p w14:paraId="21C746FF" w14:textId="74FB764E" w:rsidR="00176186" w:rsidRPr="00176186" w:rsidRDefault="00176186" w:rsidP="00176186">
      <w:pPr>
        <w:rPr>
          <w:rFonts w:asciiTheme="majorHAnsi" w:hAnsiTheme="majorHAnsi" w:cstheme="majorHAnsi"/>
        </w:rPr>
      </w:pPr>
    </w:p>
    <w:p w14:paraId="6DF68E16" w14:textId="07ECC81C" w:rsidR="00176186" w:rsidRDefault="00175E60" w:rsidP="00176186">
      <w:pPr>
        <w:rPr>
          <w:rFonts w:asciiTheme="majorHAnsi" w:hAnsiTheme="majorHAnsi" w:cstheme="majorHAnsi"/>
        </w:rPr>
      </w:pPr>
      <w:r w:rsidRPr="00FF37FF">
        <w:rPr>
          <w:rFonts w:asciiTheme="majorHAnsi" w:hAnsiTheme="majorHAnsi" w:cstheme="majorHAnsi"/>
          <w:u w:val="single"/>
        </w:rPr>
        <w:t>Apport n°1</w:t>
      </w:r>
      <w:r>
        <w:rPr>
          <w:rFonts w:asciiTheme="majorHAnsi" w:hAnsiTheme="majorHAnsi" w:cstheme="majorHAnsi"/>
        </w:rPr>
        <w:t> :</w:t>
      </w:r>
    </w:p>
    <w:p w14:paraId="21C5A088" w14:textId="66E2C315" w:rsidR="00175E60" w:rsidRDefault="00175E60" w:rsidP="00176186">
      <w:pPr>
        <w:rPr>
          <w:rFonts w:asciiTheme="majorHAnsi" w:hAnsiTheme="majorHAnsi" w:cstheme="majorHAnsi"/>
        </w:rPr>
      </w:pPr>
    </w:p>
    <w:p w14:paraId="2462F018" w14:textId="499984A4" w:rsidR="009528C7" w:rsidRDefault="009528C7" w:rsidP="00176186">
      <w:pPr>
        <w:rPr>
          <w:rFonts w:asciiTheme="majorHAnsi" w:hAnsiTheme="majorHAnsi" w:cstheme="majorHAnsi"/>
        </w:rPr>
      </w:pPr>
    </w:p>
    <w:p w14:paraId="2DAE8EA9" w14:textId="1CA3A2F1" w:rsidR="00175E60" w:rsidRDefault="00175E60" w:rsidP="00176186">
      <w:pPr>
        <w:rPr>
          <w:rFonts w:asciiTheme="majorHAnsi" w:hAnsiTheme="majorHAnsi" w:cstheme="majorHAnsi"/>
        </w:rPr>
      </w:pPr>
    </w:p>
    <w:p w14:paraId="4CAEBE35" w14:textId="656C8AF6" w:rsidR="00175E60" w:rsidRDefault="00175E60" w:rsidP="00176186">
      <w:pPr>
        <w:rPr>
          <w:rFonts w:asciiTheme="majorHAnsi" w:hAnsiTheme="majorHAnsi" w:cstheme="majorHAnsi"/>
        </w:rPr>
      </w:pPr>
      <w:r w:rsidRPr="00FF37FF">
        <w:rPr>
          <w:rFonts w:asciiTheme="majorHAnsi" w:hAnsiTheme="majorHAnsi" w:cstheme="majorHAnsi"/>
          <w:u w:val="single"/>
        </w:rPr>
        <w:t>Apport n°2</w:t>
      </w:r>
      <w:r>
        <w:rPr>
          <w:rFonts w:asciiTheme="majorHAnsi" w:hAnsiTheme="majorHAnsi" w:cstheme="majorHAnsi"/>
        </w:rPr>
        <w:t xml:space="preserve"> : </w:t>
      </w:r>
    </w:p>
    <w:p w14:paraId="101BF95B" w14:textId="1C39C073" w:rsidR="00175E60" w:rsidRDefault="00175E60" w:rsidP="00176186">
      <w:pPr>
        <w:rPr>
          <w:rFonts w:asciiTheme="majorHAnsi" w:hAnsiTheme="majorHAnsi" w:cstheme="majorHAnsi"/>
        </w:rPr>
      </w:pPr>
    </w:p>
    <w:p w14:paraId="6E98AB94" w14:textId="3E6F64C8" w:rsidR="00175E60" w:rsidRDefault="00175E60" w:rsidP="00176186">
      <w:pPr>
        <w:rPr>
          <w:rFonts w:asciiTheme="majorHAnsi" w:hAnsiTheme="majorHAnsi" w:cstheme="majorHAnsi"/>
        </w:rPr>
      </w:pPr>
    </w:p>
    <w:p w14:paraId="0EA0253F" w14:textId="77777777" w:rsidR="009528C7" w:rsidRDefault="009528C7" w:rsidP="00176186">
      <w:pPr>
        <w:rPr>
          <w:rFonts w:asciiTheme="majorHAnsi" w:hAnsiTheme="majorHAnsi" w:cstheme="majorHAnsi"/>
        </w:rPr>
      </w:pPr>
    </w:p>
    <w:p w14:paraId="501DDF57" w14:textId="5F69A024" w:rsidR="00175E60" w:rsidRDefault="00175E60" w:rsidP="00176186">
      <w:pPr>
        <w:rPr>
          <w:rFonts w:asciiTheme="majorHAnsi" w:hAnsiTheme="majorHAnsi" w:cstheme="majorHAnsi"/>
        </w:rPr>
      </w:pPr>
      <w:r w:rsidRPr="00FF37FF">
        <w:rPr>
          <w:rFonts w:asciiTheme="majorHAnsi" w:hAnsiTheme="majorHAnsi" w:cstheme="majorHAnsi"/>
          <w:u w:val="single"/>
        </w:rPr>
        <w:t>Apport n°3</w:t>
      </w:r>
      <w:r>
        <w:rPr>
          <w:rFonts w:asciiTheme="majorHAnsi" w:hAnsiTheme="majorHAnsi" w:cstheme="majorHAnsi"/>
        </w:rPr>
        <w:t> :</w:t>
      </w:r>
    </w:p>
    <w:p w14:paraId="7231794A" w14:textId="6F070185" w:rsidR="00175E60" w:rsidRDefault="00175E60" w:rsidP="00176186">
      <w:pPr>
        <w:rPr>
          <w:rFonts w:asciiTheme="majorHAnsi" w:hAnsiTheme="majorHAnsi" w:cstheme="majorHAnsi"/>
        </w:rPr>
      </w:pPr>
    </w:p>
    <w:p w14:paraId="7AD22C0C" w14:textId="7FDC6FFE" w:rsidR="00175E60" w:rsidRDefault="00175E60" w:rsidP="00176186">
      <w:pPr>
        <w:rPr>
          <w:rFonts w:asciiTheme="majorHAnsi" w:hAnsiTheme="majorHAnsi" w:cstheme="majorHAnsi"/>
        </w:rPr>
      </w:pPr>
    </w:p>
    <w:p w14:paraId="3C612CA3" w14:textId="77777777" w:rsidR="009528C7" w:rsidRDefault="009528C7" w:rsidP="00175E60">
      <w:pPr>
        <w:jc w:val="right"/>
        <w:rPr>
          <w:rFonts w:asciiTheme="majorHAnsi" w:hAnsiTheme="majorHAnsi" w:cstheme="majorHAnsi"/>
        </w:rPr>
      </w:pPr>
    </w:p>
    <w:p w14:paraId="799DA53F" w14:textId="77777777" w:rsidR="009528C7" w:rsidRDefault="009528C7" w:rsidP="00175E60">
      <w:pPr>
        <w:jc w:val="right"/>
        <w:rPr>
          <w:rFonts w:asciiTheme="majorHAnsi" w:hAnsiTheme="majorHAnsi" w:cstheme="majorHAnsi"/>
        </w:rPr>
      </w:pPr>
    </w:p>
    <w:p w14:paraId="0C6B2F2C" w14:textId="76FA4107" w:rsidR="00175E60" w:rsidRPr="00176186" w:rsidRDefault="00175E60" w:rsidP="00175E60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Nous vous remercions.</w:t>
      </w:r>
    </w:p>
    <w:p w14:paraId="28F8BDD4" w14:textId="473692DE" w:rsidR="00176186" w:rsidRDefault="00176186" w:rsidP="00176186">
      <w:pPr>
        <w:rPr>
          <w:rFonts w:asciiTheme="majorHAnsi" w:hAnsiTheme="majorHAnsi" w:cstheme="majorHAnsi"/>
        </w:rPr>
      </w:pPr>
    </w:p>
    <w:p w14:paraId="13AD3514" w14:textId="654C502E" w:rsidR="00A927E0" w:rsidRPr="00A927E0" w:rsidRDefault="00A927E0" w:rsidP="00A927E0">
      <w:pPr>
        <w:rPr>
          <w:rFonts w:asciiTheme="majorHAnsi" w:hAnsiTheme="majorHAnsi" w:cstheme="majorHAnsi"/>
        </w:rPr>
      </w:pPr>
    </w:p>
    <w:p w14:paraId="3BACDD9C" w14:textId="71BE8EE6" w:rsidR="00A927E0" w:rsidRDefault="00A927E0" w:rsidP="00A927E0">
      <w:pPr>
        <w:rPr>
          <w:rFonts w:asciiTheme="majorHAnsi" w:hAnsiTheme="majorHAnsi" w:cstheme="majorHAnsi"/>
        </w:rPr>
      </w:pPr>
    </w:p>
    <w:p w14:paraId="367CF69B" w14:textId="2167B676" w:rsidR="00A927E0" w:rsidRPr="00A321D2" w:rsidRDefault="00A927E0" w:rsidP="00A927E0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A321D2">
        <w:rPr>
          <w:rFonts w:asciiTheme="majorHAnsi" w:hAnsiTheme="majorHAnsi" w:cstheme="majorHAnsi"/>
          <w:i/>
          <w:iCs/>
          <w:sz w:val="20"/>
          <w:szCs w:val="20"/>
        </w:rPr>
        <w:t xml:space="preserve">L’ensemble du formulaire </w:t>
      </w:r>
      <w:r w:rsidR="00A321D2" w:rsidRPr="00A321D2">
        <w:rPr>
          <w:rFonts w:asciiTheme="majorHAnsi" w:hAnsiTheme="majorHAnsi" w:cstheme="majorHAnsi"/>
          <w:i/>
          <w:iCs/>
          <w:sz w:val="20"/>
          <w:szCs w:val="20"/>
        </w:rPr>
        <w:t>est la propriété de VIVEA, il ne peut être reproduit sans l’accord formalisé de VIVEA.</w:t>
      </w:r>
    </w:p>
    <w:sectPr w:rsidR="00A927E0" w:rsidRPr="00A321D2" w:rsidSect="0068254D">
      <w:headerReference w:type="default" r:id="rId19"/>
      <w:pgSz w:w="11906" w:h="16838"/>
      <w:pgMar w:top="1843" w:right="1417" w:bottom="1417" w:left="1417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B9151" w14:textId="77777777" w:rsidR="00396646" w:rsidRDefault="00396646" w:rsidP="00EF4052">
      <w:r>
        <w:separator/>
      </w:r>
    </w:p>
  </w:endnote>
  <w:endnote w:type="continuationSeparator" w:id="0">
    <w:p w14:paraId="2D9BAC95" w14:textId="77777777" w:rsidR="00396646" w:rsidRDefault="00396646" w:rsidP="00EF4052">
      <w:r>
        <w:continuationSeparator/>
      </w:r>
    </w:p>
  </w:endnote>
  <w:endnote w:type="continuationNotice" w:id="1">
    <w:p w14:paraId="3C65543D" w14:textId="77777777" w:rsidR="00396646" w:rsidRDefault="003966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AE61F" w14:textId="77777777" w:rsidR="00533920" w:rsidRDefault="00533920">
    <w:pPr>
      <w:pStyle w:val="Pieddepage"/>
    </w:pPr>
  </w:p>
  <w:p w14:paraId="4FD26D63" w14:textId="77777777" w:rsidR="00A3789F" w:rsidRDefault="00A3789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930CD" w14:textId="16A09D53" w:rsidR="00EF4052" w:rsidRPr="00441CF3" w:rsidRDefault="00396646" w:rsidP="009528C7">
    <w:pPr>
      <w:pStyle w:val="Pieddepage"/>
      <w:tabs>
        <w:tab w:val="clear" w:pos="4536"/>
        <w:tab w:val="clear" w:pos="9072"/>
        <w:tab w:val="left" w:pos="12474"/>
      </w:tabs>
      <w:jc w:val="right"/>
      <w:rPr>
        <w:rFonts w:asciiTheme="majorHAnsi" w:hAnsiTheme="majorHAnsi" w:cstheme="majorHAnsi"/>
        <w:sz w:val="20"/>
        <w:szCs w:val="20"/>
      </w:rPr>
    </w:pPr>
    <w:sdt>
      <w:sdtPr>
        <w:rPr>
          <w:rFonts w:asciiTheme="majorHAnsi" w:hAnsiTheme="majorHAnsi" w:cstheme="majorHAnsi"/>
          <w:color w:val="44492D"/>
          <w:sz w:val="20"/>
          <w:szCs w:val="20"/>
        </w:rPr>
        <w:id w:val="-304084691"/>
        <w:docPartObj>
          <w:docPartGallery w:val="Page Numbers (Bottom of Page)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Theme="majorHAnsi" w:hAnsiTheme="majorHAnsi" w:cstheme="majorHAnsi"/>
              <w:color w:val="44492D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color w:val="auto"/>
            </w:rPr>
          </w:sdtEndPr>
          <w:sdtContent>
            <w:r w:rsidR="00B8005B" w:rsidRPr="00441CF3">
              <w:rPr>
                <w:rFonts w:asciiTheme="majorHAnsi" w:hAnsiTheme="majorHAnsi" w:cstheme="majorHAnsi"/>
                <w:color w:val="44492D"/>
                <w:sz w:val="20"/>
                <w:szCs w:val="20"/>
              </w:rPr>
              <w:tab/>
            </w:r>
            <w:r w:rsidR="00B8005B" w:rsidRPr="00B8005B">
              <w:rPr>
                <w:rFonts w:asciiTheme="majorHAnsi" w:hAnsiTheme="majorHAnsi" w:cstheme="majorHAnsi"/>
                <w:color w:val="44492D"/>
                <w:sz w:val="20"/>
                <w:szCs w:val="20"/>
              </w:rPr>
              <w:t xml:space="preserve">Page </w:t>
            </w:r>
            <w:r w:rsidR="00B8005B" w:rsidRPr="00B8005B">
              <w:rPr>
                <w:rFonts w:asciiTheme="majorHAnsi" w:hAnsiTheme="majorHAnsi" w:cstheme="majorHAnsi"/>
                <w:color w:val="44492D"/>
                <w:sz w:val="20"/>
                <w:szCs w:val="20"/>
              </w:rPr>
              <w:fldChar w:fldCharType="begin"/>
            </w:r>
            <w:r w:rsidR="00B8005B" w:rsidRPr="00B8005B">
              <w:rPr>
                <w:rFonts w:asciiTheme="majorHAnsi" w:hAnsiTheme="majorHAnsi" w:cstheme="majorHAnsi"/>
                <w:color w:val="44492D"/>
                <w:sz w:val="20"/>
                <w:szCs w:val="20"/>
              </w:rPr>
              <w:instrText>PAGE</w:instrText>
            </w:r>
            <w:r w:rsidR="00B8005B" w:rsidRPr="00B8005B">
              <w:rPr>
                <w:rFonts w:asciiTheme="majorHAnsi" w:hAnsiTheme="majorHAnsi" w:cstheme="majorHAnsi"/>
                <w:color w:val="44492D"/>
                <w:sz w:val="20"/>
                <w:szCs w:val="20"/>
              </w:rPr>
              <w:fldChar w:fldCharType="separate"/>
            </w:r>
            <w:r w:rsidR="00B8005B" w:rsidRPr="00B8005B">
              <w:rPr>
                <w:rFonts w:asciiTheme="majorHAnsi" w:hAnsiTheme="majorHAnsi" w:cstheme="majorHAnsi"/>
                <w:color w:val="44492D"/>
                <w:sz w:val="20"/>
                <w:szCs w:val="20"/>
              </w:rPr>
              <w:t>1</w:t>
            </w:r>
            <w:r w:rsidR="00B8005B" w:rsidRPr="00B8005B">
              <w:rPr>
                <w:rFonts w:asciiTheme="majorHAnsi" w:hAnsiTheme="majorHAnsi" w:cstheme="majorHAnsi"/>
                <w:color w:val="44492D"/>
                <w:sz w:val="20"/>
                <w:szCs w:val="20"/>
              </w:rPr>
              <w:fldChar w:fldCharType="end"/>
            </w:r>
            <w:r w:rsidR="00B8005B" w:rsidRPr="00B8005B">
              <w:rPr>
                <w:rFonts w:asciiTheme="majorHAnsi" w:hAnsiTheme="majorHAnsi" w:cstheme="majorHAnsi"/>
                <w:color w:val="44492D"/>
                <w:sz w:val="20"/>
                <w:szCs w:val="20"/>
              </w:rPr>
              <w:t xml:space="preserve"> sur </w:t>
            </w:r>
            <w:r w:rsidR="00B8005B" w:rsidRPr="00B8005B">
              <w:rPr>
                <w:rFonts w:asciiTheme="majorHAnsi" w:hAnsiTheme="majorHAnsi" w:cstheme="majorHAnsi"/>
                <w:color w:val="44492D"/>
                <w:sz w:val="20"/>
                <w:szCs w:val="20"/>
              </w:rPr>
              <w:fldChar w:fldCharType="begin"/>
            </w:r>
            <w:r w:rsidR="00B8005B" w:rsidRPr="00B8005B">
              <w:rPr>
                <w:rFonts w:asciiTheme="majorHAnsi" w:hAnsiTheme="majorHAnsi" w:cstheme="majorHAnsi"/>
                <w:color w:val="44492D"/>
                <w:sz w:val="20"/>
                <w:szCs w:val="20"/>
              </w:rPr>
              <w:instrText>NUMPAGES</w:instrText>
            </w:r>
            <w:r w:rsidR="00B8005B" w:rsidRPr="00B8005B">
              <w:rPr>
                <w:rFonts w:asciiTheme="majorHAnsi" w:hAnsiTheme="majorHAnsi" w:cstheme="majorHAnsi"/>
                <w:color w:val="44492D"/>
                <w:sz w:val="20"/>
                <w:szCs w:val="20"/>
              </w:rPr>
              <w:fldChar w:fldCharType="separate"/>
            </w:r>
            <w:r w:rsidR="00B8005B" w:rsidRPr="00B8005B">
              <w:rPr>
                <w:rFonts w:asciiTheme="majorHAnsi" w:hAnsiTheme="majorHAnsi" w:cstheme="majorHAnsi"/>
                <w:color w:val="44492D"/>
                <w:sz w:val="20"/>
                <w:szCs w:val="20"/>
              </w:rPr>
              <w:t>1</w:t>
            </w:r>
            <w:r w:rsidR="00B8005B" w:rsidRPr="00B8005B">
              <w:rPr>
                <w:rFonts w:asciiTheme="majorHAnsi" w:hAnsiTheme="majorHAnsi" w:cstheme="majorHAnsi"/>
                <w:color w:val="44492D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744C3" w14:textId="77777777" w:rsidR="00396646" w:rsidRDefault="00396646" w:rsidP="00EF4052">
      <w:r>
        <w:separator/>
      </w:r>
    </w:p>
  </w:footnote>
  <w:footnote w:type="continuationSeparator" w:id="0">
    <w:p w14:paraId="356CA242" w14:textId="77777777" w:rsidR="00396646" w:rsidRDefault="00396646" w:rsidP="00EF4052">
      <w:r>
        <w:continuationSeparator/>
      </w:r>
    </w:p>
  </w:footnote>
  <w:footnote w:type="continuationNotice" w:id="1">
    <w:p w14:paraId="541798FB" w14:textId="77777777" w:rsidR="00396646" w:rsidRDefault="003966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26B0B" w14:textId="6F8FDA60" w:rsidR="00011F5A" w:rsidRDefault="00A65280" w:rsidP="00441CF3">
    <w:pPr>
      <w:jc w:val="center"/>
      <w:rPr>
        <w:rFonts w:asciiTheme="majorHAnsi" w:hAnsiTheme="majorHAnsi" w:cstheme="majorHAnsi"/>
        <w:b/>
        <w:bCs/>
        <w:caps/>
        <w:sz w:val="32"/>
        <w:szCs w:val="32"/>
      </w:rPr>
    </w:pPr>
    <w:r>
      <w:rPr>
        <w:caps/>
        <w:noProof/>
        <w:sz w:val="28"/>
        <w:szCs w:val="28"/>
      </w:rPr>
      <w:drawing>
        <wp:anchor distT="0" distB="0" distL="114300" distR="114300" simplePos="0" relativeHeight="251654143" behindDoc="1" locked="0" layoutInCell="1" allowOverlap="1" wp14:anchorId="7FBDA32D" wp14:editId="6F5C07C9">
          <wp:simplePos x="0" y="0"/>
          <wp:positionH relativeFrom="column">
            <wp:posOffset>-889635</wp:posOffset>
          </wp:positionH>
          <wp:positionV relativeFrom="page">
            <wp:posOffset>23173</wp:posOffset>
          </wp:positionV>
          <wp:extent cx="7518400" cy="10632440"/>
          <wp:effectExtent l="0" t="0" r="635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0" cy="1063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651A">
      <w:rPr>
        <w:cap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715072" behindDoc="0" locked="0" layoutInCell="1" allowOverlap="1" wp14:anchorId="7CA7E004" wp14:editId="5164E02D">
              <wp:simplePos x="0" y="0"/>
              <wp:positionH relativeFrom="column">
                <wp:posOffset>4791321</wp:posOffset>
              </wp:positionH>
              <wp:positionV relativeFrom="page">
                <wp:posOffset>382137</wp:posOffset>
              </wp:positionV>
              <wp:extent cx="1238885" cy="408940"/>
              <wp:effectExtent l="0" t="0" r="0" b="0"/>
              <wp:wrapNone/>
              <wp:docPr id="12" name="Rectangle : avec coins rognés en diagona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885" cy="408940"/>
                      </a:xfrm>
                      <a:prstGeom prst="snip2DiagRect">
                        <a:avLst>
                          <a:gd name="adj1" fmla="val 26744"/>
                          <a:gd name="adj2" fmla="val 25581"/>
                        </a:avLst>
                      </a:prstGeom>
                      <a:solidFill>
                        <a:srgbClr val="ED7D3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0305C6" w14:textId="77777777" w:rsidR="00D5651A" w:rsidRDefault="00B052F8" w:rsidP="00B052F8">
                          <w:pPr>
                            <w:jc w:val="center"/>
                            <w:rPr>
                              <w:cap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63D6F">
                            <w:rPr>
                              <w:caps/>
                              <w:color w:val="FFFFFF" w:themeColor="background1"/>
                              <w:sz w:val="20"/>
                              <w:szCs w:val="20"/>
                            </w:rPr>
                            <w:t>FORMULAIRE</w:t>
                          </w:r>
                        </w:p>
                        <w:p w14:paraId="2D905880" w14:textId="4D556B52" w:rsidR="00B052F8" w:rsidRPr="00B63D6F" w:rsidRDefault="00B052F8" w:rsidP="00B052F8">
                          <w:pPr>
                            <w:jc w:val="center"/>
                            <w:rPr>
                              <w:cap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63D6F">
                            <w:rPr>
                              <w:caps/>
                              <w:color w:val="FFFFFF" w:themeColor="background1"/>
                              <w:sz w:val="20"/>
                              <w:szCs w:val="20"/>
                            </w:rPr>
                            <w:t>DE CANDIDATURE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A7E004" id="Rectangle : avec coins rognés en diagonale 12" o:spid="_x0000_s1028" style="position:absolute;left:0;text-align:left;margin-left:377.25pt;margin-top:30.1pt;width:97.55pt;height:32.2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238885,408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" adj="-11796480,,5400" path="m109367,l1134274,r104611,104611l1238885,299573,1129518,408940r-1024907,l,304329,,109367,109367,xe" fillcolor="#ed7d31" stroked="f" strokeweight="1pt">
              <v:stroke joinstyle="miter"/>
              <v:formulas/>
              <v:path arrowok="t" o:connecttype="custom" o:connectlocs="109367,0;1134274,0;1238885,104611;1238885,299573;1129518,408940;104611,408940;0,304329;0,109367;109367,0" o:connectangles="0,0,0,0,0,0,0,0,0" textboxrect="0,0,1238885,408940"/>
              <v:textbox inset="0,0,0,0">
                <w:txbxContent>
                  <w:p w14:paraId="610305C6" w14:textId="77777777" w:rsidR="00D5651A" w:rsidRDefault="00B052F8" w:rsidP="00B052F8">
                    <w:pPr>
                      <w:jc w:val="center"/>
                      <w:rPr>
                        <w:caps/>
                        <w:color w:val="FFFFFF" w:themeColor="background1"/>
                        <w:sz w:val="20"/>
                        <w:szCs w:val="20"/>
                      </w:rPr>
                    </w:pPr>
                    <w:r w:rsidRPr="00B63D6F">
                      <w:rPr>
                        <w:caps/>
                        <w:color w:val="FFFFFF" w:themeColor="background1"/>
                        <w:sz w:val="20"/>
                        <w:szCs w:val="20"/>
                      </w:rPr>
                      <w:t>FORMULAIRE</w:t>
                    </w:r>
                  </w:p>
                  <w:p w14:paraId="2D905880" w14:textId="4D556B52" w:rsidR="00B052F8" w:rsidRPr="00B63D6F" w:rsidRDefault="00B052F8" w:rsidP="00B052F8">
                    <w:pPr>
                      <w:jc w:val="center"/>
                      <w:rPr>
                        <w:caps/>
                        <w:color w:val="FFFFFF" w:themeColor="background1"/>
                        <w:sz w:val="20"/>
                        <w:szCs w:val="20"/>
                      </w:rPr>
                    </w:pPr>
                    <w:r w:rsidRPr="00B63D6F">
                      <w:rPr>
                        <w:caps/>
                        <w:color w:val="FFFFFF" w:themeColor="background1"/>
                        <w:sz w:val="20"/>
                        <w:szCs w:val="20"/>
                      </w:rPr>
                      <w:t>DE CANDIDATURE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6F33C558" w14:textId="5A9DB75A" w:rsidR="00441CF3" w:rsidRDefault="00167AF3" w:rsidP="00441CF3">
    <w:pPr>
      <w:jc w:val="center"/>
      <w:rPr>
        <w:rFonts w:asciiTheme="majorHAnsi" w:hAnsiTheme="majorHAnsi" w:cstheme="majorHAnsi"/>
        <w:b/>
        <w:bCs/>
        <w:caps/>
        <w:sz w:val="32"/>
        <w:szCs w:val="32"/>
      </w:rPr>
    </w:pPr>
    <w:r>
      <w:rPr>
        <w:cap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712000" behindDoc="0" locked="0" layoutInCell="1" allowOverlap="1" wp14:anchorId="231D19E0" wp14:editId="28D8E0B7">
              <wp:simplePos x="0" y="0"/>
              <wp:positionH relativeFrom="column">
                <wp:posOffset>7491730</wp:posOffset>
              </wp:positionH>
              <wp:positionV relativeFrom="paragraph">
                <wp:posOffset>219710</wp:posOffset>
              </wp:positionV>
              <wp:extent cx="1647825" cy="447675"/>
              <wp:effectExtent l="0" t="0" r="9525" b="9525"/>
              <wp:wrapNone/>
              <wp:docPr id="80" name="Rectangle : avec coins rognés en diagonale 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825" cy="447675"/>
                      </a:xfrm>
                      <a:prstGeom prst="snip2DiagRect">
                        <a:avLst>
                          <a:gd name="adj1" fmla="val 26744"/>
                          <a:gd name="adj2" fmla="val 25581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3B775D" w14:textId="77777777" w:rsidR="00D16730" w:rsidRPr="00D16730" w:rsidRDefault="00D16730" w:rsidP="00441CF3">
                          <w:pPr>
                            <w:jc w:val="center"/>
                            <w:rPr>
                              <w:caps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D16730">
                            <w:rPr>
                              <w:caps/>
                              <w:color w:val="FFFFFF" w:themeColor="background1"/>
                              <w:sz w:val="22"/>
                              <w:szCs w:val="22"/>
                            </w:rPr>
                            <w:t xml:space="preserve">FORMULAIRE </w:t>
                          </w:r>
                        </w:p>
                        <w:p w14:paraId="1EE7B5AB" w14:textId="712B3274" w:rsidR="00441CF3" w:rsidRPr="00D16730" w:rsidRDefault="00D16730" w:rsidP="00441CF3">
                          <w:pPr>
                            <w:jc w:val="center"/>
                            <w:rPr>
                              <w:caps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D16730">
                            <w:rPr>
                              <w:caps/>
                              <w:color w:val="FFFFFF" w:themeColor="background1"/>
                              <w:sz w:val="22"/>
                              <w:szCs w:val="22"/>
                            </w:rPr>
                            <w:t>DE CANDIDATURE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1D19E0" id="Rectangle : avec coins rognés en diagonale 80" o:spid="_x0000_s1029" style="position:absolute;left:0;text-align:left;margin-left:589.9pt;margin-top:17.3pt;width:129.75pt;height:35.2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47825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" adj="-11796480,,5400" path="m119726,l1533305,r114520,114520l1647825,327949,1528099,447675r-1413579,l,333155,,119726,119726,xe" fillcolor="#ed7d31 [3205]" stroked="f" strokeweight="1pt">
              <v:stroke joinstyle="miter"/>
              <v:formulas/>
              <v:path arrowok="t" o:connecttype="custom" o:connectlocs="119726,0;1533305,0;1647825,114520;1647825,327949;1528099,447675;114520,447675;0,333155;0,119726;119726,0" o:connectangles="0,0,0,0,0,0,0,0,0" textboxrect="0,0,1647825,447675"/>
              <v:textbox inset="0,0,0,0">
                <w:txbxContent>
                  <w:p w14:paraId="213B775D" w14:textId="77777777" w:rsidR="00D16730" w:rsidRPr="00D16730" w:rsidRDefault="00D16730" w:rsidP="00441CF3">
                    <w:pPr>
                      <w:jc w:val="center"/>
                      <w:rPr>
                        <w:caps/>
                        <w:color w:val="FFFFFF" w:themeColor="background1"/>
                        <w:sz w:val="22"/>
                        <w:szCs w:val="22"/>
                      </w:rPr>
                    </w:pPr>
                    <w:r w:rsidRPr="00D16730">
                      <w:rPr>
                        <w:caps/>
                        <w:color w:val="FFFFFF" w:themeColor="background1"/>
                        <w:sz w:val="22"/>
                        <w:szCs w:val="22"/>
                      </w:rPr>
                      <w:t xml:space="preserve">FORMULAIRE </w:t>
                    </w:r>
                  </w:p>
                  <w:p w14:paraId="1EE7B5AB" w14:textId="712B3274" w:rsidR="00441CF3" w:rsidRPr="00D16730" w:rsidRDefault="00D16730" w:rsidP="00441CF3">
                    <w:pPr>
                      <w:jc w:val="center"/>
                      <w:rPr>
                        <w:caps/>
                        <w:color w:val="FFFFFF" w:themeColor="background1"/>
                        <w:sz w:val="22"/>
                        <w:szCs w:val="22"/>
                      </w:rPr>
                    </w:pPr>
                    <w:r w:rsidRPr="00D16730">
                      <w:rPr>
                        <w:caps/>
                        <w:color w:val="FFFFFF" w:themeColor="background1"/>
                        <w:sz w:val="22"/>
                        <w:szCs w:val="22"/>
                      </w:rPr>
                      <w:t>DE CANDIDATURE</w:t>
                    </w:r>
                  </w:p>
                </w:txbxContent>
              </v:textbox>
            </v:shape>
          </w:pict>
        </mc:Fallback>
      </mc:AlternateContent>
    </w:r>
  </w:p>
  <w:p w14:paraId="768C4F7B" w14:textId="5D4CD911" w:rsidR="00441CF3" w:rsidRDefault="00441CF3" w:rsidP="00441CF3">
    <w:pPr>
      <w:jc w:val="center"/>
      <w:rPr>
        <w:rFonts w:cstheme="minorHAnsi"/>
        <w:b/>
        <w:bCs/>
        <w:caps/>
        <w:sz w:val="32"/>
        <w:szCs w:val="32"/>
      </w:rPr>
    </w:pPr>
    <w:r w:rsidRPr="00441CF3">
      <w:rPr>
        <w:rFonts w:cstheme="minorHAnsi"/>
        <w:b/>
        <w:bCs/>
        <w:caps/>
        <w:sz w:val="32"/>
        <w:szCs w:val="32"/>
      </w:rPr>
      <w:t>2</w:t>
    </w:r>
    <w:r w:rsidRPr="00441CF3">
      <w:rPr>
        <w:rFonts w:cstheme="minorHAnsi"/>
        <w:b/>
        <w:bCs/>
        <w:smallCaps/>
        <w:sz w:val="32"/>
        <w:szCs w:val="32"/>
        <w:vertAlign w:val="superscript"/>
      </w:rPr>
      <w:t>ème</w:t>
    </w:r>
    <w:r w:rsidRPr="00441CF3">
      <w:rPr>
        <w:rFonts w:cstheme="minorHAnsi"/>
        <w:b/>
        <w:bCs/>
        <w:caps/>
        <w:sz w:val="32"/>
        <w:szCs w:val="32"/>
      </w:rPr>
      <w:t xml:space="preserve"> édition</w:t>
    </w:r>
  </w:p>
  <w:p w14:paraId="192C0FB3" w14:textId="5B008ECE" w:rsidR="00EF4052" w:rsidRPr="00441CF3" w:rsidRDefault="00441CF3" w:rsidP="00441CF3">
    <w:pPr>
      <w:jc w:val="center"/>
      <w:rPr>
        <w:rFonts w:cstheme="minorHAnsi"/>
        <w:b/>
        <w:bCs/>
        <w:caps/>
        <w:sz w:val="32"/>
        <w:szCs w:val="32"/>
      </w:rPr>
    </w:pPr>
    <w:r w:rsidRPr="00441CF3">
      <w:rPr>
        <w:rFonts w:cstheme="minorHAnsi"/>
        <w:b/>
        <w:bCs/>
        <w:caps/>
        <w:sz w:val="32"/>
        <w:szCs w:val="32"/>
      </w:rPr>
      <w:t>trophée Formations Mixtes Digitales</w:t>
    </w:r>
    <w:r w:rsidR="00001ADC">
      <w:rPr>
        <w:rFonts w:cstheme="minorHAnsi"/>
        <w:b/>
        <w:bCs/>
        <w:caps/>
        <w:sz w:val="32"/>
        <w:szCs w:val="32"/>
      </w:rPr>
      <w:t xml:space="preserve"> (FMD)</w:t>
    </w:r>
  </w:p>
  <w:p w14:paraId="3B1FDF36" w14:textId="7F8AC6D0" w:rsidR="00A3789F" w:rsidRDefault="00A378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F8B6D" w14:textId="77B564B3" w:rsidR="0002488F" w:rsidRDefault="00A14C74" w:rsidP="00441CF3">
    <w:pPr>
      <w:jc w:val="center"/>
      <w:rPr>
        <w:rFonts w:asciiTheme="majorHAnsi" w:hAnsiTheme="majorHAnsi" w:cstheme="majorHAnsi"/>
        <w:b/>
        <w:bCs/>
        <w:caps/>
        <w:sz w:val="32"/>
        <w:szCs w:val="32"/>
      </w:rPr>
    </w:pPr>
    <w:r>
      <w:rPr>
        <w:cap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725312" behindDoc="0" locked="0" layoutInCell="1" allowOverlap="1" wp14:anchorId="04E510AE" wp14:editId="03A4C98D">
              <wp:simplePos x="0" y="0"/>
              <wp:positionH relativeFrom="column">
                <wp:posOffset>7766211</wp:posOffset>
              </wp:positionH>
              <wp:positionV relativeFrom="page">
                <wp:posOffset>299502</wp:posOffset>
              </wp:positionV>
              <wp:extent cx="1238885" cy="408940"/>
              <wp:effectExtent l="0" t="0" r="0" b="0"/>
              <wp:wrapNone/>
              <wp:docPr id="3" name="Rectangle : avec coins rognés en diagona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885" cy="408940"/>
                      </a:xfrm>
                      <a:prstGeom prst="snip2DiagRect">
                        <a:avLst>
                          <a:gd name="adj1" fmla="val 26744"/>
                          <a:gd name="adj2" fmla="val 25581"/>
                        </a:avLst>
                      </a:prstGeom>
                      <a:solidFill>
                        <a:srgbClr val="ED7D3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8FEC5C6" w14:textId="77777777" w:rsidR="00A14C74" w:rsidRDefault="00A14C74" w:rsidP="00A14C74">
                          <w:pPr>
                            <w:jc w:val="center"/>
                            <w:rPr>
                              <w:cap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63D6F">
                            <w:rPr>
                              <w:caps/>
                              <w:color w:val="FFFFFF" w:themeColor="background1"/>
                              <w:sz w:val="20"/>
                              <w:szCs w:val="20"/>
                            </w:rPr>
                            <w:t>FORMULAIRE</w:t>
                          </w:r>
                        </w:p>
                        <w:p w14:paraId="00F5FB46" w14:textId="77777777" w:rsidR="00A14C74" w:rsidRPr="00B63D6F" w:rsidRDefault="00A14C74" w:rsidP="00A14C74">
                          <w:pPr>
                            <w:jc w:val="center"/>
                            <w:rPr>
                              <w:cap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63D6F">
                            <w:rPr>
                              <w:caps/>
                              <w:color w:val="FFFFFF" w:themeColor="background1"/>
                              <w:sz w:val="20"/>
                              <w:szCs w:val="20"/>
                            </w:rPr>
                            <w:t>DE CANDIDATURE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E510AE" id="Rectangle : avec coins rognés en diagonale 3" o:spid="_x0000_s1030" style="position:absolute;left:0;text-align:left;margin-left:611.5pt;margin-top:23.6pt;width:97.55pt;height:32.2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238885,408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" adj="-11796480,,5400" path="m109367,l1134274,r104611,104611l1238885,299573,1129518,408940r-1024907,l,304329,,109367,109367,xe" fillcolor="#ed7d31" stroked="f" strokeweight="1pt">
              <v:stroke joinstyle="miter"/>
              <v:formulas/>
              <v:path arrowok="t" o:connecttype="custom" o:connectlocs="109367,0;1134274,0;1238885,104611;1238885,299573;1129518,408940;104611,408940;0,304329;0,109367;109367,0" o:connectangles="0,0,0,0,0,0,0,0,0" textboxrect="0,0,1238885,408940"/>
              <v:textbox inset="0,0,0,0">
                <w:txbxContent>
                  <w:p w14:paraId="18FEC5C6" w14:textId="77777777" w:rsidR="00A14C74" w:rsidRDefault="00A14C74" w:rsidP="00A14C74">
                    <w:pPr>
                      <w:jc w:val="center"/>
                      <w:rPr>
                        <w:caps/>
                        <w:color w:val="FFFFFF" w:themeColor="background1"/>
                        <w:sz w:val="20"/>
                        <w:szCs w:val="20"/>
                      </w:rPr>
                    </w:pPr>
                    <w:r w:rsidRPr="00B63D6F">
                      <w:rPr>
                        <w:caps/>
                        <w:color w:val="FFFFFF" w:themeColor="background1"/>
                        <w:sz w:val="20"/>
                        <w:szCs w:val="20"/>
                      </w:rPr>
                      <w:t>FORMULAIRE</w:t>
                    </w:r>
                  </w:p>
                  <w:p w14:paraId="00F5FB46" w14:textId="77777777" w:rsidR="00A14C74" w:rsidRPr="00B63D6F" w:rsidRDefault="00A14C74" w:rsidP="00A14C74">
                    <w:pPr>
                      <w:jc w:val="center"/>
                      <w:rPr>
                        <w:caps/>
                        <w:color w:val="FFFFFF" w:themeColor="background1"/>
                        <w:sz w:val="20"/>
                        <w:szCs w:val="20"/>
                      </w:rPr>
                    </w:pPr>
                    <w:r w:rsidRPr="00B63D6F">
                      <w:rPr>
                        <w:caps/>
                        <w:color w:val="FFFFFF" w:themeColor="background1"/>
                        <w:sz w:val="20"/>
                        <w:szCs w:val="20"/>
                      </w:rPr>
                      <w:t>DE CANDIDATURE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2488F">
      <w:rPr>
        <w:caps/>
        <w:noProof/>
        <w:sz w:val="28"/>
        <w:szCs w:val="28"/>
      </w:rPr>
      <w:drawing>
        <wp:anchor distT="0" distB="0" distL="114300" distR="114300" simplePos="0" relativeHeight="251657216" behindDoc="0" locked="1" layoutInCell="1" allowOverlap="0" wp14:anchorId="203B9F0E" wp14:editId="41689510">
          <wp:simplePos x="0" y="0"/>
          <wp:positionH relativeFrom="column">
            <wp:posOffset>-594995</wp:posOffset>
          </wp:positionH>
          <wp:positionV relativeFrom="page">
            <wp:posOffset>277495</wp:posOffset>
          </wp:positionV>
          <wp:extent cx="1371456" cy="10436400"/>
          <wp:effectExtent l="0" t="0" r="635" b="3175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456" cy="1043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04A24C" w14:textId="77777777" w:rsidR="0002488F" w:rsidRDefault="0002488F" w:rsidP="00441CF3">
    <w:pPr>
      <w:jc w:val="center"/>
      <w:rPr>
        <w:rFonts w:asciiTheme="majorHAnsi" w:hAnsiTheme="majorHAnsi" w:cstheme="majorHAnsi"/>
        <w:b/>
        <w:bCs/>
        <w:caps/>
        <w:sz w:val="32"/>
        <w:szCs w:val="32"/>
      </w:rPr>
    </w:pPr>
  </w:p>
  <w:p w14:paraId="58D3254F" w14:textId="77777777" w:rsidR="0002488F" w:rsidRPr="00441CF3" w:rsidRDefault="0002488F" w:rsidP="00441CF3">
    <w:pPr>
      <w:jc w:val="center"/>
      <w:rPr>
        <w:rFonts w:cstheme="minorHAnsi"/>
        <w:b/>
        <w:bCs/>
        <w:caps/>
        <w:sz w:val="32"/>
        <w:szCs w:val="32"/>
      </w:rPr>
    </w:pPr>
    <w:r w:rsidRPr="00441CF3">
      <w:rPr>
        <w:rFonts w:cstheme="minorHAnsi"/>
        <w:b/>
        <w:bCs/>
        <w:caps/>
        <w:sz w:val="32"/>
        <w:szCs w:val="32"/>
      </w:rPr>
      <w:t>2</w:t>
    </w:r>
    <w:r w:rsidRPr="00441CF3">
      <w:rPr>
        <w:rFonts w:cstheme="minorHAnsi"/>
        <w:b/>
        <w:bCs/>
        <w:smallCaps/>
        <w:sz w:val="32"/>
        <w:szCs w:val="32"/>
        <w:vertAlign w:val="superscript"/>
      </w:rPr>
      <w:t>ème</w:t>
    </w:r>
    <w:r w:rsidRPr="00441CF3">
      <w:rPr>
        <w:rFonts w:cstheme="minorHAnsi"/>
        <w:b/>
        <w:bCs/>
        <w:caps/>
        <w:sz w:val="32"/>
        <w:szCs w:val="32"/>
      </w:rPr>
      <w:t xml:space="preserve"> édition</w:t>
    </w:r>
  </w:p>
  <w:p w14:paraId="374B3086" w14:textId="40AA8F9E" w:rsidR="0002488F" w:rsidRPr="00441CF3" w:rsidRDefault="0002488F" w:rsidP="00441CF3">
    <w:pPr>
      <w:jc w:val="center"/>
      <w:rPr>
        <w:rFonts w:cstheme="minorHAnsi"/>
        <w:b/>
        <w:bCs/>
        <w:caps/>
        <w:sz w:val="32"/>
        <w:szCs w:val="32"/>
      </w:rPr>
    </w:pPr>
    <w:r w:rsidRPr="00441CF3">
      <w:rPr>
        <w:rFonts w:cstheme="minorHAnsi"/>
        <w:b/>
        <w:bCs/>
        <w:caps/>
        <w:sz w:val="32"/>
        <w:szCs w:val="32"/>
      </w:rPr>
      <w:t>trophée Formations Mixtes Digitales</w:t>
    </w:r>
    <w:r>
      <w:rPr>
        <w:rFonts w:cstheme="minorHAnsi"/>
        <w:b/>
        <w:bCs/>
        <w:caps/>
        <w:sz w:val="32"/>
        <w:szCs w:val="32"/>
      </w:rPr>
      <w:t xml:space="preserve"> (FMD)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DCF24" w14:textId="4801503C" w:rsidR="0002488F" w:rsidRDefault="00A65280" w:rsidP="00441CF3">
    <w:pPr>
      <w:jc w:val="center"/>
      <w:rPr>
        <w:rFonts w:asciiTheme="majorHAnsi" w:hAnsiTheme="majorHAnsi" w:cstheme="majorHAnsi"/>
        <w:b/>
        <w:bCs/>
        <w:caps/>
        <w:sz w:val="32"/>
        <w:szCs w:val="32"/>
      </w:rPr>
    </w:pPr>
    <w:r>
      <w:rPr>
        <w:caps/>
        <w:noProof/>
        <w:sz w:val="28"/>
        <w:szCs w:val="28"/>
      </w:rPr>
      <w:drawing>
        <wp:anchor distT="0" distB="0" distL="114300" distR="114300" simplePos="0" relativeHeight="251729408" behindDoc="1" locked="0" layoutInCell="1" allowOverlap="1" wp14:anchorId="756FDDD1" wp14:editId="3727F900">
          <wp:simplePos x="0" y="0"/>
          <wp:positionH relativeFrom="column">
            <wp:posOffset>-886138</wp:posOffset>
          </wp:positionH>
          <wp:positionV relativeFrom="page">
            <wp:posOffset>28575</wp:posOffset>
          </wp:positionV>
          <wp:extent cx="7518400" cy="10632440"/>
          <wp:effectExtent l="0" t="0" r="635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0" cy="1063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4C74">
      <w:rPr>
        <w:cap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727360" behindDoc="0" locked="0" layoutInCell="1" allowOverlap="1" wp14:anchorId="58741552" wp14:editId="65875ECD">
              <wp:simplePos x="0" y="0"/>
              <wp:positionH relativeFrom="column">
                <wp:posOffset>4804638</wp:posOffset>
              </wp:positionH>
              <wp:positionV relativeFrom="page">
                <wp:posOffset>313055</wp:posOffset>
              </wp:positionV>
              <wp:extent cx="1238885" cy="408940"/>
              <wp:effectExtent l="0" t="0" r="0" b="0"/>
              <wp:wrapNone/>
              <wp:docPr id="7" name="Rectangle : avec coins rognés en diagona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885" cy="408940"/>
                      </a:xfrm>
                      <a:prstGeom prst="snip2DiagRect">
                        <a:avLst>
                          <a:gd name="adj1" fmla="val 26744"/>
                          <a:gd name="adj2" fmla="val 25581"/>
                        </a:avLst>
                      </a:prstGeom>
                      <a:solidFill>
                        <a:srgbClr val="ED7D3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B218FDE" w14:textId="77777777" w:rsidR="00A14C74" w:rsidRDefault="00A14C74" w:rsidP="00A14C74">
                          <w:pPr>
                            <w:jc w:val="center"/>
                            <w:rPr>
                              <w:cap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63D6F">
                            <w:rPr>
                              <w:caps/>
                              <w:color w:val="FFFFFF" w:themeColor="background1"/>
                              <w:sz w:val="20"/>
                              <w:szCs w:val="20"/>
                            </w:rPr>
                            <w:t>FORMULAIRE</w:t>
                          </w:r>
                        </w:p>
                        <w:p w14:paraId="01992DE4" w14:textId="77777777" w:rsidR="00A14C74" w:rsidRPr="00B63D6F" w:rsidRDefault="00A14C74" w:rsidP="00A14C74">
                          <w:pPr>
                            <w:jc w:val="center"/>
                            <w:rPr>
                              <w:cap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63D6F">
                            <w:rPr>
                              <w:caps/>
                              <w:color w:val="FFFFFF" w:themeColor="background1"/>
                              <w:sz w:val="20"/>
                              <w:szCs w:val="20"/>
                            </w:rPr>
                            <w:t>DE CANDIDATURE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741552" id="Rectangle : avec coins rognés en diagonale 7" o:spid="_x0000_s1031" style="position:absolute;left:0;text-align:left;margin-left:378.3pt;margin-top:24.65pt;width:97.55pt;height:32.2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238885,408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" adj="-11796480,,5400" path="m109367,l1134274,r104611,104611l1238885,299573,1129518,408940r-1024907,l,304329,,109367,109367,xe" fillcolor="#ed7d31" stroked="f" strokeweight="1pt">
              <v:stroke joinstyle="miter"/>
              <v:formulas/>
              <v:path arrowok="t" o:connecttype="custom" o:connectlocs="109367,0;1134274,0;1238885,104611;1238885,299573;1129518,408940;104611,408940;0,304329;0,109367;109367,0" o:connectangles="0,0,0,0,0,0,0,0,0" textboxrect="0,0,1238885,408940"/>
              <v:textbox inset="0,0,0,0">
                <w:txbxContent>
                  <w:p w14:paraId="6B218FDE" w14:textId="77777777" w:rsidR="00A14C74" w:rsidRDefault="00A14C74" w:rsidP="00A14C74">
                    <w:pPr>
                      <w:jc w:val="center"/>
                      <w:rPr>
                        <w:caps/>
                        <w:color w:val="FFFFFF" w:themeColor="background1"/>
                        <w:sz w:val="20"/>
                        <w:szCs w:val="20"/>
                      </w:rPr>
                    </w:pPr>
                    <w:r w:rsidRPr="00B63D6F">
                      <w:rPr>
                        <w:caps/>
                        <w:color w:val="FFFFFF" w:themeColor="background1"/>
                        <w:sz w:val="20"/>
                        <w:szCs w:val="20"/>
                      </w:rPr>
                      <w:t>FORMULAIRE</w:t>
                    </w:r>
                  </w:p>
                  <w:p w14:paraId="01992DE4" w14:textId="77777777" w:rsidR="00A14C74" w:rsidRPr="00B63D6F" w:rsidRDefault="00A14C74" w:rsidP="00A14C74">
                    <w:pPr>
                      <w:jc w:val="center"/>
                      <w:rPr>
                        <w:caps/>
                        <w:color w:val="FFFFFF" w:themeColor="background1"/>
                        <w:sz w:val="20"/>
                        <w:szCs w:val="20"/>
                      </w:rPr>
                    </w:pPr>
                    <w:r w:rsidRPr="00B63D6F">
                      <w:rPr>
                        <w:caps/>
                        <w:color w:val="FFFFFF" w:themeColor="background1"/>
                        <w:sz w:val="20"/>
                        <w:szCs w:val="20"/>
                      </w:rPr>
                      <w:t>DE CANDIDATURE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2488F">
      <w:rPr>
        <w:cap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720192" behindDoc="0" locked="0" layoutInCell="1" allowOverlap="1" wp14:anchorId="284BD093" wp14:editId="2A473AF8">
              <wp:simplePos x="0" y="0"/>
              <wp:positionH relativeFrom="column">
                <wp:posOffset>7491730</wp:posOffset>
              </wp:positionH>
              <wp:positionV relativeFrom="paragraph">
                <wp:posOffset>219710</wp:posOffset>
              </wp:positionV>
              <wp:extent cx="1647825" cy="447675"/>
              <wp:effectExtent l="0" t="0" r="9525" b="9525"/>
              <wp:wrapNone/>
              <wp:docPr id="16" name="Rectangle : avec coins rognés en diagona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825" cy="447675"/>
                      </a:xfrm>
                      <a:prstGeom prst="snip2DiagRect">
                        <a:avLst>
                          <a:gd name="adj1" fmla="val 26744"/>
                          <a:gd name="adj2" fmla="val 25581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207E6E0" w14:textId="77777777" w:rsidR="0002488F" w:rsidRPr="00D16730" w:rsidRDefault="0002488F" w:rsidP="00441CF3">
                          <w:pPr>
                            <w:jc w:val="center"/>
                            <w:rPr>
                              <w:caps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D16730">
                            <w:rPr>
                              <w:caps/>
                              <w:color w:val="FFFFFF" w:themeColor="background1"/>
                              <w:sz w:val="22"/>
                              <w:szCs w:val="22"/>
                            </w:rPr>
                            <w:t xml:space="preserve">FORMULAIRE </w:t>
                          </w:r>
                        </w:p>
                        <w:p w14:paraId="5430CE0E" w14:textId="77777777" w:rsidR="0002488F" w:rsidRPr="00D16730" w:rsidRDefault="0002488F" w:rsidP="00441CF3">
                          <w:pPr>
                            <w:jc w:val="center"/>
                            <w:rPr>
                              <w:caps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D16730">
                            <w:rPr>
                              <w:caps/>
                              <w:color w:val="FFFFFF" w:themeColor="background1"/>
                              <w:sz w:val="22"/>
                              <w:szCs w:val="22"/>
                            </w:rPr>
                            <w:t>DE CANDIDATURE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4BD093" id="Rectangle : avec coins rognés en diagonale 16" o:spid="_x0000_s1032" style="position:absolute;left:0;text-align:left;margin-left:589.9pt;margin-top:17.3pt;width:129.75pt;height:35.2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47825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" adj="-11796480,,5400" path="m119726,l1533305,r114520,114520l1647825,327949,1528099,447675r-1413579,l,333155,,119726,119726,xe" fillcolor="#ed7d31 [3205]" stroked="f" strokeweight="1pt">
              <v:stroke joinstyle="miter"/>
              <v:formulas/>
              <v:path arrowok="t" o:connecttype="custom" o:connectlocs="119726,0;1533305,0;1647825,114520;1647825,327949;1528099,447675;114520,447675;0,333155;0,119726;119726,0" o:connectangles="0,0,0,0,0,0,0,0,0" textboxrect="0,0,1647825,447675"/>
              <v:textbox inset="0,0,0,0">
                <w:txbxContent>
                  <w:p w14:paraId="1207E6E0" w14:textId="77777777" w:rsidR="0002488F" w:rsidRPr="00D16730" w:rsidRDefault="0002488F" w:rsidP="00441CF3">
                    <w:pPr>
                      <w:jc w:val="center"/>
                      <w:rPr>
                        <w:caps/>
                        <w:color w:val="FFFFFF" w:themeColor="background1"/>
                        <w:sz w:val="22"/>
                        <w:szCs w:val="22"/>
                      </w:rPr>
                    </w:pPr>
                    <w:r w:rsidRPr="00D16730">
                      <w:rPr>
                        <w:caps/>
                        <w:color w:val="FFFFFF" w:themeColor="background1"/>
                        <w:sz w:val="22"/>
                        <w:szCs w:val="22"/>
                      </w:rPr>
                      <w:t xml:space="preserve">FORMULAIRE </w:t>
                    </w:r>
                  </w:p>
                  <w:p w14:paraId="5430CE0E" w14:textId="77777777" w:rsidR="0002488F" w:rsidRPr="00D16730" w:rsidRDefault="0002488F" w:rsidP="00441CF3">
                    <w:pPr>
                      <w:jc w:val="center"/>
                      <w:rPr>
                        <w:caps/>
                        <w:color w:val="FFFFFF" w:themeColor="background1"/>
                        <w:sz w:val="22"/>
                        <w:szCs w:val="22"/>
                      </w:rPr>
                    </w:pPr>
                    <w:r w:rsidRPr="00D16730">
                      <w:rPr>
                        <w:caps/>
                        <w:color w:val="FFFFFF" w:themeColor="background1"/>
                        <w:sz w:val="22"/>
                        <w:szCs w:val="22"/>
                      </w:rPr>
                      <w:t>DE CANDIDATURE</w:t>
                    </w:r>
                  </w:p>
                </w:txbxContent>
              </v:textbox>
            </v:shape>
          </w:pict>
        </mc:Fallback>
      </mc:AlternateContent>
    </w:r>
  </w:p>
  <w:p w14:paraId="7CE09308" w14:textId="6E253DE3" w:rsidR="0002488F" w:rsidRDefault="0002488F" w:rsidP="00441CF3">
    <w:pPr>
      <w:jc w:val="center"/>
      <w:rPr>
        <w:rFonts w:asciiTheme="majorHAnsi" w:hAnsiTheme="majorHAnsi" w:cstheme="majorHAnsi"/>
        <w:b/>
        <w:bCs/>
        <w:caps/>
        <w:sz w:val="32"/>
        <w:szCs w:val="32"/>
      </w:rPr>
    </w:pPr>
  </w:p>
  <w:p w14:paraId="4E759CF5" w14:textId="77777777" w:rsidR="0002488F" w:rsidRPr="00441CF3" w:rsidRDefault="0002488F" w:rsidP="00441CF3">
    <w:pPr>
      <w:jc w:val="center"/>
      <w:rPr>
        <w:rFonts w:cstheme="minorHAnsi"/>
        <w:b/>
        <w:bCs/>
        <w:caps/>
        <w:sz w:val="32"/>
        <w:szCs w:val="32"/>
      </w:rPr>
    </w:pPr>
    <w:r w:rsidRPr="00441CF3">
      <w:rPr>
        <w:rFonts w:cstheme="minorHAnsi"/>
        <w:b/>
        <w:bCs/>
        <w:caps/>
        <w:sz w:val="32"/>
        <w:szCs w:val="32"/>
      </w:rPr>
      <w:t>2</w:t>
    </w:r>
    <w:r w:rsidRPr="00441CF3">
      <w:rPr>
        <w:rFonts w:cstheme="minorHAnsi"/>
        <w:b/>
        <w:bCs/>
        <w:smallCaps/>
        <w:sz w:val="32"/>
        <w:szCs w:val="32"/>
        <w:vertAlign w:val="superscript"/>
      </w:rPr>
      <w:t>ème</w:t>
    </w:r>
    <w:r w:rsidRPr="00441CF3">
      <w:rPr>
        <w:rFonts w:cstheme="minorHAnsi"/>
        <w:b/>
        <w:bCs/>
        <w:caps/>
        <w:sz w:val="32"/>
        <w:szCs w:val="32"/>
      </w:rPr>
      <w:t xml:space="preserve"> édition</w:t>
    </w:r>
  </w:p>
  <w:p w14:paraId="11133102" w14:textId="77777777" w:rsidR="0002488F" w:rsidRPr="00441CF3" w:rsidRDefault="0002488F" w:rsidP="00441CF3">
    <w:pPr>
      <w:jc w:val="center"/>
      <w:rPr>
        <w:rFonts w:cstheme="minorHAnsi"/>
        <w:b/>
        <w:bCs/>
        <w:caps/>
        <w:sz w:val="32"/>
        <w:szCs w:val="32"/>
      </w:rPr>
    </w:pPr>
    <w:r w:rsidRPr="00441CF3">
      <w:rPr>
        <w:rFonts w:cstheme="minorHAnsi"/>
        <w:b/>
        <w:bCs/>
        <w:caps/>
        <w:sz w:val="32"/>
        <w:szCs w:val="32"/>
      </w:rPr>
      <w:t>trophée Formations Mixtes Digitales</w:t>
    </w:r>
    <w:r>
      <w:rPr>
        <w:rFonts w:cstheme="minorHAnsi"/>
        <w:b/>
        <w:bCs/>
        <w:caps/>
        <w:sz w:val="32"/>
        <w:szCs w:val="32"/>
      </w:rPr>
      <w:t xml:space="preserve"> (FMD)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727E6"/>
    <w:multiLevelType w:val="hybridMultilevel"/>
    <w:tmpl w:val="B5564392"/>
    <w:lvl w:ilvl="0" w:tplc="9A902A50">
      <w:start w:val="1"/>
      <w:numFmt w:val="bullet"/>
      <w:lvlText w:val=""/>
      <w:lvlJc w:val="left"/>
      <w:pPr>
        <w:ind w:left="1211" w:hanging="360"/>
      </w:pPr>
      <w:rPr>
        <w:rFonts w:ascii="Wingdings 3" w:hAnsi="Wingdings 3" w:hint="default"/>
        <w:color w:val="44492D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B8563ED"/>
    <w:multiLevelType w:val="hybridMultilevel"/>
    <w:tmpl w:val="B942C964"/>
    <w:lvl w:ilvl="0" w:tplc="C0609ED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B490B"/>
    <w:multiLevelType w:val="hybridMultilevel"/>
    <w:tmpl w:val="BE1A65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B623A"/>
    <w:multiLevelType w:val="hybridMultilevel"/>
    <w:tmpl w:val="ED6A8A20"/>
    <w:lvl w:ilvl="0" w:tplc="94BC9CD8">
      <w:start w:val="1"/>
      <w:numFmt w:val="bullet"/>
      <w:lvlText w:val="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44492D"/>
      </w:rPr>
    </w:lvl>
    <w:lvl w:ilvl="1" w:tplc="6A96678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D016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62F5C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24BB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EEF3F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34B4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6A75C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6C5F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302B7"/>
    <w:multiLevelType w:val="hybridMultilevel"/>
    <w:tmpl w:val="87C40F5E"/>
    <w:lvl w:ilvl="0" w:tplc="002CF6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E2562"/>
      </w:rPr>
    </w:lvl>
    <w:lvl w:ilvl="1" w:tplc="88EC4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C404A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30B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AF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342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6AD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0AF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886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0A72386"/>
    <w:multiLevelType w:val="hybridMultilevel"/>
    <w:tmpl w:val="F7C00F56"/>
    <w:lvl w:ilvl="0" w:tplc="AEE0642C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44492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E434C"/>
    <w:multiLevelType w:val="hybridMultilevel"/>
    <w:tmpl w:val="174AB1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D2AA2"/>
    <w:multiLevelType w:val="hybridMultilevel"/>
    <w:tmpl w:val="895E75C6"/>
    <w:lvl w:ilvl="0" w:tplc="C442C484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44492D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47702"/>
    <w:multiLevelType w:val="hybridMultilevel"/>
    <w:tmpl w:val="BE1A65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44A7F"/>
    <w:multiLevelType w:val="hybridMultilevel"/>
    <w:tmpl w:val="2DB039EE"/>
    <w:lvl w:ilvl="0" w:tplc="A824073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</w:rPr>
    </w:lvl>
    <w:lvl w:ilvl="1" w:tplc="5AAAB5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4E026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2A98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14121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D47F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AC07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D68C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A059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62A5B"/>
    <w:multiLevelType w:val="hybridMultilevel"/>
    <w:tmpl w:val="BE1A65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74807"/>
    <w:multiLevelType w:val="hybridMultilevel"/>
    <w:tmpl w:val="5FEAF650"/>
    <w:lvl w:ilvl="0" w:tplc="1F100E0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44492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55929"/>
    <w:multiLevelType w:val="hybridMultilevel"/>
    <w:tmpl w:val="D6003C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31F35"/>
    <w:multiLevelType w:val="hybridMultilevel"/>
    <w:tmpl w:val="AA08730E"/>
    <w:lvl w:ilvl="0" w:tplc="C0609ED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F45B8"/>
    <w:multiLevelType w:val="hybridMultilevel"/>
    <w:tmpl w:val="C97425C0"/>
    <w:lvl w:ilvl="0" w:tplc="69008362">
      <w:start w:val="2"/>
      <w:numFmt w:val="bullet"/>
      <w:lvlText w:val=""/>
      <w:lvlJc w:val="left"/>
      <w:pPr>
        <w:ind w:left="420" w:hanging="360"/>
      </w:pPr>
      <w:rPr>
        <w:rFonts w:ascii="Wingdings" w:eastAsiaTheme="minorHAnsi" w:hAnsi="Wingdings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674E6C34"/>
    <w:multiLevelType w:val="hybridMultilevel"/>
    <w:tmpl w:val="BE1A65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95AAC"/>
    <w:multiLevelType w:val="hybridMultilevel"/>
    <w:tmpl w:val="2312E124"/>
    <w:lvl w:ilvl="0" w:tplc="AC48C724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44492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72793"/>
    <w:multiLevelType w:val="hybridMultilevel"/>
    <w:tmpl w:val="14963FD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5D7EB2"/>
    <w:multiLevelType w:val="hybridMultilevel"/>
    <w:tmpl w:val="982A2116"/>
    <w:lvl w:ilvl="0" w:tplc="A63A73E6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44492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05934"/>
    <w:multiLevelType w:val="hybridMultilevel"/>
    <w:tmpl w:val="4C0AAF5A"/>
    <w:lvl w:ilvl="0" w:tplc="002CF6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E256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B15357"/>
    <w:multiLevelType w:val="hybridMultilevel"/>
    <w:tmpl w:val="41ACAE40"/>
    <w:lvl w:ilvl="0" w:tplc="7D8841C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23734"/>
    <w:multiLevelType w:val="hybridMultilevel"/>
    <w:tmpl w:val="2BC20468"/>
    <w:lvl w:ilvl="0" w:tplc="3C1EACB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4"/>
  </w:num>
  <w:num w:numId="5">
    <w:abstractNumId w:val="0"/>
  </w:num>
  <w:num w:numId="6">
    <w:abstractNumId w:val="14"/>
  </w:num>
  <w:num w:numId="7">
    <w:abstractNumId w:val="16"/>
  </w:num>
  <w:num w:numId="8">
    <w:abstractNumId w:val="5"/>
  </w:num>
  <w:num w:numId="9">
    <w:abstractNumId w:val="18"/>
  </w:num>
  <w:num w:numId="10">
    <w:abstractNumId w:val="21"/>
  </w:num>
  <w:num w:numId="11">
    <w:abstractNumId w:val="19"/>
  </w:num>
  <w:num w:numId="12">
    <w:abstractNumId w:val="6"/>
  </w:num>
  <w:num w:numId="13">
    <w:abstractNumId w:val="20"/>
  </w:num>
  <w:num w:numId="14">
    <w:abstractNumId w:val="7"/>
  </w:num>
  <w:num w:numId="15">
    <w:abstractNumId w:val="10"/>
  </w:num>
  <w:num w:numId="16">
    <w:abstractNumId w:val="8"/>
  </w:num>
  <w:num w:numId="17">
    <w:abstractNumId w:val="2"/>
  </w:num>
  <w:num w:numId="18">
    <w:abstractNumId w:val="15"/>
  </w:num>
  <w:num w:numId="19">
    <w:abstractNumId w:val="1"/>
  </w:num>
  <w:num w:numId="20">
    <w:abstractNumId w:val="11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05B"/>
    <w:rsid w:val="00001ADC"/>
    <w:rsid w:val="00011F5A"/>
    <w:rsid w:val="000152F2"/>
    <w:rsid w:val="0002488F"/>
    <w:rsid w:val="000B0379"/>
    <w:rsid w:val="000B15B0"/>
    <w:rsid w:val="001456E5"/>
    <w:rsid w:val="001557E6"/>
    <w:rsid w:val="00156A2D"/>
    <w:rsid w:val="00164B16"/>
    <w:rsid w:val="00167AF3"/>
    <w:rsid w:val="00175E60"/>
    <w:rsid w:val="00176186"/>
    <w:rsid w:val="001A4922"/>
    <w:rsid w:val="001B39BA"/>
    <w:rsid w:val="001B543D"/>
    <w:rsid w:val="001D21F7"/>
    <w:rsid w:val="001E3616"/>
    <w:rsid w:val="00200DD5"/>
    <w:rsid w:val="0023714A"/>
    <w:rsid w:val="002458C1"/>
    <w:rsid w:val="00256459"/>
    <w:rsid w:val="00256ECA"/>
    <w:rsid w:val="00267F1D"/>
    <w:rsid w:val="002764AE"/>
    <w:rsid w:val="002839BF"/>
    <w:rsid w:val="002B1280"/>
    <w:rsid w:val="002E4727"/>
    <w:rsid w:val="00313496"/>
    <w:rsid w:val="00357D1F"/>
    <w:rsid w:val="00391507"/>
    <w:rsid w:val="00396646"/>
    <w:rsid w:val="003A76CA"/>
    <w:rsid w:val="003B60B4"/>
    <w:rsid w:val="003D319F"/>
    <w:rsid w:val="003F2BCE"/>
    <w:rsid w:val="00405348"/>
    <w:rsid w:val="00406A77"/>
    <w:rsid w:val="00410076"/>
    <w:rsid w:val="004314FF"/>
    <w:rsid w:val="00441CF3"/>
    <w:rsid w:val="00455DDF"/>
    <w:rsid w:val="00487A25"/>
    <w:rsid w:val="00497663"/>
    <w:rsid w:val="004A28CD"/>
    <w:rsid w:val="004D71A0"/>
    <w:rsid w:val="004D7BA9"/>
    <w:rsid w:val="004F49B5"/>
    <w:rsid w:val="00533920"/>
    <w:rsid w:val="005424B0"/>
    <w:rsid w:val="00550F4E"/>
    <w:rsid w:val="00566162"/>
    <w:rsid w:val="005708D6"/>
    <w:rsid w:val="00591731"/>
    <w:rsid w:val="005C1A1B"/>
    <w:rsid w:val="005D2840"/>
    <w:rsid w:val="005E06E8"/>
    <w:rsid w:val="00635BEE"/>
    <w:rsid w:val="00663473"/>
    <w:rsid w:val="0066433A"/>
    <w:rsid w:val="006674B4"/>
    <w:rsid w:val="00672B7E"/>
    <w:rsid w:val="006803DA"/>
    <w:rsid w:val="0068254D"/>
    <w:rsid w:val="0069563D"/>
    <w:rsid w:val="006A6B1C"/>
    <w:rsid w:val="007418FE"/>
    <w:rsid w:val="007B7E3C"/>
    <w:rsid w:val="007C51C5"/>
    <w:rsid w:val="007C5633"/>
    <w:rsid w:val="007D773F"/>
    <w:rsid w:val="007E3AB5"/>
    <w:rsid w:val="00821B82"/>
    <w:rsid w:val="00823B17"/>
    <w:rsid w:val="00831FC8"/>
    <w:rsid w:val="00867943"/>
    <w:rsid w:val="008A14D2"/>
    <w:rsid w:val="008B16E6"/>
    <w:rsid w:val="008B3E5D"/>
    <w:rsid w:val="008D2754"/>
    <w:rsid w:val="00915738"/>
    <w:rsid w:val="00926001"/>
    <w:rsid w:val="00926FF0"/>
    <w:rsid w:val="009528C7"/>
    <w:rsid w:val="00976A9B"/>
    <w:rsid w:val="009A79DE"/>
    <w:rsid w:val="009B543B"/>
    <w:rsid w:val="009D32B0"/>
    <w:rsid w:val="00A04FDB"/>
    <w:rsid w:val="00A14C74"/>
    <w:rsid w:val="00A309D0"/>
    <w:rsid w:val="00A321D2"/>
    <w:rsid w:val="00A3789F"/>
    <w:rsid w:val="00A65280"/>
    <w:rsid w:val="00A927E0"/>
    <w:rsid w:val="00A9502F"/>
    <w:rsid w:val="00AC093C"/>
    <w:rsid w:val="00AE59C4"/>
    <w:rsid w:val="00B052F8"/>
    <w:rsid w:val="00B62AD7"/>
    <w:rsid w:val="00B63D6F"/>
    <w:rsid w:val="00B73E67"/>
    <w:rsid w:val="00B8005B"/>
    <w:rsid w:val="00B81C86"/>
    <w:rsid w:val="00B92504"/>
    <w:rsid w:val="00B94B36"/>
    <w:rsid w:val="00B96E13"/>
    <w:rsid w:val="00BA1269"/>
    <w:rsid w:val="00BA4295"/>
    <w:rsid w:val="00BD394A"/>
    <w:rsid w:val="00C36D6D"/>
    <w:rsid w:val="00C37F2C"/>
    <w:rsid w:val="00C76488"/>
    <w:rsid w:val="00C84ECD"/>
    <w:rsid w:val="00C9458B"/>
    <w:rsid w:val="00C97740"/>
    <w:rsid w:val="00CB0DE6"/>
    <w:rsid w:val="00CD6A10"/>
    <w:rsid w:val="00D16730"/>
    <w:rsid w:val="00D34D7A"/>
    <w:rsid w:val="00D35145"/>
    <w:rsid w:val="00D5651A"/>
    <w:rsid w:val="00D727DB"/>
    <w:rsid w:val="00DC3BC4"/>
    <w:rsid w:val="00DC6204"/>
    <w:rsid w:val="00DD0C46"/>
    <w:rsid w:val="00E153B9"/>
    <w:rsid w:val="00E35695"/>
    <w:rsid w:val="00E46B9C"/>
    <w:rsid w:val="00E818AF"/>
    <w:rsid w:val="00E84344"/>
    <w:rsid w:val="00E84FC4"/>
    <w:rsid w:val="00EF4052"/>
    <w:rsid w:val="00F17A21"/>
    <w:rsid w:val="00F3698A"/>
    <w:rsid w:val="00F521E3"/>
    <w:rsid w:val="00F57407"/>
    <w:rsid w:val="00F671D5"/>
    <w:rsid w:val="00F96592"/>
    <w:rsid w:val="00FC5C44"/>
    <w:rsid w:val="00FF37FF"/>
    <w:rsid w:val="00FF44FD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06346"/>
  <w15:chartTrackingRefBased/>
  <w15:docId w15:val="{1B3486F0-BA28-4991-B8C2-BE0D3CFA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CF3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40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4052"/>
  </w:style>
  <w:style w:type="paragraph" w:styleId="Pieddepage">
    <w:name w:val="footer"/>
    <w:basedOn w:val="Normal"/>
    <w:link w:val="PieddepageCar"/>
    <w:uiPriority w:val="99"/>
    <w:unhideWhenUsed/>
    <w:rsid w:val="00EF40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4052"/>
  </w:style>
  <w:style w:type="table" w:styleId="Grilledutableau">
    <w:name w:val="Table Grid"/>
    <w:basedOn w:val="TableauNormal"/>
    <w:uiPriority w:val="39"/>
    <w:rsid w:val="00EF405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F405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405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41CF3"/>
    <w:pPr>
      <w:ind w:left="720"/>
      <w:contextualSpacing/>
    </w:pPr>
  </w:style>
  <w:style w:type="character" w:styleId="Lienhypertexte">
    <w:name w:val="Hyperlink"/>
    <w:rsid w:val="00441CF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41C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1557E6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0B03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f.jegouic@vivea.fr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f.jegouic@vivea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dallali\AppData\Local\Microsoft\Windows\INetCache\Content.Outlook\WMTLWU4D\tram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459D1DCAD65742BBA501B3E31E0E50" ma:contentTypeVersion="11" ma:contentTypeDescription="Create a new document." ma:contentTypeScope="" ma:versionID="5534de7b053661cf025c501a17ab1b44">
  <xsd:schema xmlns:xsd="http://www.w3.org/2001/XMLSchema" xmlns:xs="http://www.w3.org/2001/XMLSchema" xmlns:p="http://schemas.microsoft.com/office/2006/metadata/properties" xmlns:ns2="62a38b78-d9a3-41cb-a6ef-9b1ce4abd097" xmlns:ns3="2f5b18ea-7323-4109-8252-e2cecbc78662" targetNamespace="http://schemas.microsoft.com/office/2006/metadata/properties" ma:root="true" ma:fieldsID="66aecc364d365c713b6de43070de7a1a" ns2:_="" ns3:_="">
    <xsd:import namespace="62a38b78-d9a3-41cb-a6ef-9b1ce4abd097"/>
    <xsd:import namespace="2f5b18ea-7323-4109-8252-e2cecbc786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38b78-d9a3-41cb-a6ef-9b1ce4abd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b18ea-7323-4109-8252-e2cecbc7866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ED19A7-D180-43C2-96DE-A85742500E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60559B-8B8C-480F-83EB-B35EFA8E7A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180D09-2614-4D5E-BB79-1A080769DC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E18845-E78F-4BCB-846B-4C9AE4D5B8F6}"/>
</file>

<file path=docProps/app.xml><?xml version="1.0" encoding="utf-8"?>
<Properties xmlns="http://schemas.openxmlformats.org/officeDocument/2006/extended-properties" xmlns:vt="http://schemas.openxmlformats.org/officeDocument/2006/docPropsVTypes">
  <Template>trame.dotx</Template>
  <TotalTime>27</TotalTime>
  <Pages>7</Pages>
  <Words>491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DALLALI Yosra</dc:creator>
  <cp:keywords/>
  <dc:description/>
  <cp:lastModifiedBy>JEGOUIC Anne-Frédérique</cp:lastModifiedBy>
  <cp:revision>23</cp:revision>
  <cp:lastPrinted>2021-01-28T15:09:00Z</cp:lastPrinted>
  <dcterms:created xsi:type="dcterms:W3CDTF">2021-02-04T09:07:00Z</dcterms:created>
  <dcterms:modified xsi:type="dcterms:W3CDTF">2021-02-11T15:43:00Z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0x01010039459D1DCAD65742BBA501B3E31E0E50</vt:lpwstr>
  </property>
</Properties>
</file>